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662"/>
        <w:gridCol w:w="2683"/>
      </w:tblGrid>
      <w:tr w:rsidR="009F6981" w:rsidTr="009F6981">
        <w:tc>
          <w:tcPr>
            <w:tcW w:w="3190" w:type="dxa"/>
          </w:tcPr>
          <w:p w:rsidR="009F6981" w:rsidRPr="009F6981" w:rsidRDefault="00E5566B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3823C6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F6981" w:rsidRPr="009F69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«Трусово»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«Трусов»</w:t>
            </w: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икт овмöдчöминса</w:t>
            </w:r>
          </w:p>
          <w:p w:rsidR="009F6981" w:rsidRPr="009F6981" w:rsidRDefault="00E5566B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BC273F" w:rsidP="009F6981">
            <w:pPr>
              <w:pStyle w:val="1"/>
              <w:outlineLvl w:val="0"/>
              <w:rPr>
                <w:b/>
                <w:spacing w:val="60"/>
                <w:sz w:val="28"/>
                <w:szCs w:val="28"/>
              </w:rPr>
            </w:pPr>
            <w:r w:rsidRPr="00E800F6">
              <w:rPr>
                <w:b/>
                <w:spacing w:val="60"/>
                <w:sz w:val="28"/>
              </w:rPr>
              <w:t>ПОСТАНОВЛЕНИЕ</w:t>
            </w:r>
          </w:p>
        </w:tc>
        <w:tc>
          <w:tcPr>
            <w:tcW w:w="3191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BC273F" w:rsidRDefault="00BC273F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3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ШУÖМ</w:t>
            </w:r>
          </w:p>
        </w:tc>
        <w:tc>
          <w:tcPr>
            <w:tcW w:w="3191" w:type="dxa"/>
          </w:tcPr>
          <w:p w:rsidR="009F6981" w:rsidRPr="009F6981" w:rsidRDefault="009F6981" w:rsidP="00555B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822" w:rsidRPr="00E5566B" w:rsidRDefault="007C2822" w:rsidP="00E5566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9F6981" w:rsidRPr="009F6981" w:rsidTr="00047223">
        <w:tc>
          <w:tcPr>
            <w:tcW w:w="533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9F6981" w:rsidRPr="009F6981" w:rsidRDefault="00C82107" w:rsidP="0014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5" w:type="dxa"/>
          </w:tcPr>
          <w:p w:rsidR="009F6981" w:rsidRPr="009F6981" w:rsidRDefault="00C82107" w:rsidP="0055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776" w:type="dxa"/>
          </w:tcPr>
          <w:p w:rsidR="009F6981" w:rsidRPr="009F6981" w:rsidRDefault="009F6981" w:rsidP="0055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50" w:type="dxa"/>
          </w:tcPr>
          <w:p w:rsidR="009F6981" w:rsidRPr="009F6981" w:rsidRDefault="009F6981" w:rsidP="009F69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F6981" w:rsidRPr="009F6981" w:rsidRDefault="00AB0D31" w:rsidP="00A1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9F6981" w:rsidRDefault="009F6981" w:rsidP="009F698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>с. Трусово Усть – Цилемский р-н Республики Коми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3601E" w:rsidRPr="00147FA8" w:rsidTr="00147F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3601E" w:rsidRPr="00130835" w:rsidRDefault="00AB0D31" w:rsidP="00130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</w:t>
            </w:r>
            <w:r w:rsidR="00C82107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утратившими силу некоторых постановлений администрации сельского поселения «Трусово»</w:t>
            </w:r>
          </w:p>
        </w:tc>
      </w:tr>
    </w:tbl>
    <w:p w:rsidR="009F6981" w:rsidRPr="00147FA8" w:rsidRDefault="009F6981" w:rsidP="009F698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7FA8" w:rsidRPr="00147FA8" w:rsidRDefault="00147FA8" w:rsidP="00147FA8">
      <w:pPr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835">
        <w:rPr>
          <w:rFonts w:ascii="Times New Roman" w:hAnsi="Times New Roman" w:cs="Times New Roman"/>
          <w:sz w:val="28"/>
          <w:szCs w:val="28"/>
        </w:rPr>
        <w:t xml:space="preserve">  На основании Устава сельского поселения «Трусово», в целях </w:t>
      </w:r>
      <w:r w:rsidR="00C8210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в соответствие с действующим законодательством</w:t>
      </w:r>
    </w:p>
    <w:p w:rsidR="00147FA8" w:rsidRPr="00147FA8" w:rsidRDefault="00C82107" w:rsidP="00C82107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«Трусово» постановляет</w:t>
      </w:r>
      <w:r w:rsidR="00147FA8" w:rsidRPr="00147FA8">
        <w:rPr>
          <w:rFonts w:ascii="Times New Roman" w:hAnsi="Times New Roman" w:cs="Times New Roman"/>
          <w:sz w:val="28"/>
        </w:rPr>
        <w:t>:</w:t>
      </w:r>
    </w:p>
    <w:p w:rsidR="00147FA8" w:rsidRDefault="00C82107" w:rsidP="00C82107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07"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администрации сельского поселения «Трусово»:</w:t>
      </w:r>
    </w:p>
    <w:p w:rsidR="00C82107" w:rsidRDefault="00C82107" w:rsidP="00C82107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05.02.2015года № 04 «О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«Трусово»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107" w:rsidRDefault="00C82107" w:rsidP="00C82107">
      <w:pPr>
        <w:pStyle w:val="a7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05.02. 2015г № 05 «</w:t>
      </w:r>
      <w:r w:rsidRPr="00E613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E61396">
        <w:rPr>
          <w:rFonts w:ascii="Times New Roman" w:hAnsi="Times New Roman" w:cs="Times New Roman"/>
          <w:color w:val="000000"/>
          <w:sz w:val="28"/>
          <w:szCs w:val="28"/>
        </w:rPr>
        <w:t xml:space="preserve"> о печатях, штампах и бланках административной ком</w:t>
      </w:r>
      <w:r>
        <w:rPr>
          <w:rFonts w:ascii="Times New Roman" w:hAnsi="Times New Roman" w:cs="Times New Roman"/>
          <w:color w:val="000000"/>
          <w:sz w:val="28"/>
          <w:szCs w:val="28"/>
        </w:rPr>
        <w:t>иссии администрации</w:t>
      </w:r>
      <w:r w:rsidRPr="00E613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«Трусово»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107" w:rsidRPr="00C82107" w:rsidRDefault="00C82107" w:rsidP="00C82107">
      <w:pPr>
        <w:pStyle w:val="a7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принятия и распространяется на правоотношения с 1 января 2016года.</w:t>
      </w:r>
    </w:p>
    <w:p w:rsidR="009F6981" w:rsidRPr="00147FA8" w:rsidRDefault="009F6981" w:rsidP="009F6981">
      <w:pPr>
        <w:pStyle w:val="a6"/>
        <w:rPr>
          <w:sz w:val="28"/>
          <w:szCs w:val="28"/>
        </w:rPr>
      </w:pPr>
    </w:p>
    <w:p w:rsidR="009F6981" w:rsidRDefault="009F6981" w:rsidP="009F6981">
      <w:pPr>
        <w:pStyle w:val="a6"/>
        <w:rPr>
          <w:sz w:val="28"/>
          <w:szCs w:val="28"/>
        </w:rPr>
      </w:pPr>
    </w:p>
    <w:p w:rsidR="00AB0D31" w:rsidRDefault="00AB0D31" w:rsidP="009F6981">
      <w:pPr>
        <w:pStyle w:val="a6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04"/>
        <w:gridCol w:w="1887"/>
      </w:tblGrid>
      <w:tr w:rsidR="009F6981" w:rsidTr="00555B93">
        <w:tc>
          <w:tcPr>
            <w:tcW w:w="5070" w:type="dxa"/>
          </w:tcPr>
          <w:p w:rsidR="009F6981" w:rsidRDefault="009F6981" w:rsidP="00555B93">
            <w:pPr>
              <w:pStyle w:val="a6"/>
              <w:rPr>
                <w:sz w:val="28"/>
                <w:szCs w:val="28"/>
              </w:rPr>
            </w:pPr>
            <w:r w:rsidRPr="009F6981">
              <w:rPr>
                <w:sz w:val="28"/>
                <w:szCs w:val="28"/>
              </w:rPr>
              <w:t>Глава сельского</w:t>
            </w:r>
            <w:r w:rsidR="00555B93">
              <w:rPr>
                <w:sz w:val="28"/>
                <w:szCs w:val="28"/>
              </w:rPr>
              <w:t xml:space="preserve"> </w:t>
            </w:r>
            <w:r w:rsidRPr="009F6981">
              <w:rPr>
                <w:sz w:val="28"/>
                <w:szCs w:val="28"/>
              </w:rPr>
              <w:t>поселения</w:t>
            </w:r>
            <w:proofErr w:type="gramStart"/>
            <w:r w:rsidRPr="009F6981">
              <w:rPr>
                <w:sz w:val="28"/>
                <w:szCs w:val="28"/>
              </w:rPr>
              <w:t xml:space="preserve">   «</w:t>
            </w:r>
            <w:proofErr w:type="gramEnd"/>
            <w:r w:rsidRPr="009F6981">
              <w:rPr>
                <w:sz w:val="28"/>
                <w:szCs w:val="28"/>
              </w:rPr>
              <w:t>Трусово»</w:t>
            </w:r>
          </w:p>
        </w:tc>
        <w:tc>
          <w:tcPr>
            <w:tcW w:w="2104" w:type="dxa"/>
          </w:tcPr>
          <w:p w:rsidR="009F6981" w:rsidRDefault="009F6981" w:rsidP="009F698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9F6981" w:rsidRDefault="00C82107" w:rsidP="00555B93">
            <w:pPr>
              <w:pStyle w:val="a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Е.М.Дуркина</w:t>
            </w:r>
            <w:proofErr w:type="spellEnd"/>
          </w:p>
        </w:tc>
      </w:tr>
    </w:tbl>
    <w:p w:rsidR="007855A7" w:rsidRDefault="007855A7" w:rsidP="00E5566B">
      <w:pPr>
        <w:pStyle w:val="a6"/>
        <w:jc w:val="both"/>
      </w:pPr>
    </w:p>
    <w:p w:rsidR="007855A7" w:rsidRDefault="007855A7" w:rsidP="00E5566B">
      <w:pPr>
        <w:pStyle w:val="a6"/>
        <w:jc w:val="both"/>
      </w:pPr>
    </w:p>
    <w:p w:rsidR="007C3F70" w:rsidRDefault="007C3F70" w:rsidP="00E5566B">
      <w:pPr>
        <w:pStyle w:val="a6"/>
        <w:jc w:val="both"/>
        <w:rPr>
          <w:sz w:val="28"/>
          <w:szCs w:val="28"/>
        </w:rPr>
      </w:pPr>
    </w:p>
    <w:p w:rsidR="00A020A4" w:rsidRDefault="00A020A4" w:rsidP="00555B93">
      <w:pPr>
        <w:pStyle w:val="a6"/>
        <w:jc w:val="right"/>
        <w:rPr>
          <w:sz w:val="28"/>
          <w:szCs w:val="28"/>
        </w:rPr>
      </w:pPr>
    </w:p>
    <w:p w:rsidR="00147FA8" w:rsidRDefault="00147FA8" w:rsidP="00555B93">
      <w:pPr>
        <w:pStyle w:val="a6"/>
        <w:jc w:val="right"/>
        <w:rPr>
          <w:sz w:val="28"/>
          <w:szCs w:val="28"/>
        </w:rPr>
      </w:pPr>
    </w:p>
    <w:sectPr w:rsidR="00147FA8" w:rsidSect="00147FA8">
      <w:pgSz w:w="11907" w:h="16840"/>
      <w:pgMar w:top="964" w:right="1531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01B7B"/>
    <w:multiLevelType w:val="hybridMultilevel"/>
    <w:tmpl w:val="76CAC1AC"/>
    <w:lvl w:ilvl="0" w:tplc="5DFCECF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07"/>
    <w:rsid w:val="00047223"/>
    <w:rsid w:val="00054ACE"/>
    <w:rsid w:val="000B1F93"/>
    <w:rsid w:val="000B4DD7"/>
    <w:rsid w:val="000D59D6"/>
    <w:rsid w:val="00130835"/>
    <w:rsid w:val="00147FA8"/>
    <w:rsid w:val="00177223"/>
    <w:rsid w:val="001C20E8"/>
    <w:rsid w:val="0020494B"/>
    <w:rsid w:val="002122F0"/>
    <w:rsid w:val="00240294"/>
    <w:rsid w:val="002665F5"/>
    <w:rsid w:val="00277A05"/>
    <w:rsid w:val="0028632F"/>
    <w:rsid w:val="002D4E3E"/>
    <w:rsid w:val="002D7B42"/>
    <w:rsid w:val="0030598B"/>
    <w:rsid w:val="003823C6"/>
    <w:rsid w:val="004240B2"/>
    <w:rsid w:val="00466095"/>
    <w:rsid w:val="00494343"/>
    <w:rsid w:val="004F5978"/>
    <w:rsid w:val="0050301D"/>
    <w:rsid w:val="00555B93"/>
    <w:rsid w:val="00585F24"/>
    <w:rsid w:val="00617915"/>
    <w:rsid w:val="0063601E"/>
    <w:rsid w:val="0064050B"/>
    <w:rsid w:val="00657A60"/>
    <w:rsid w:val="006664F2"/>
    <w:rsid w:val="006A44EB"/>
    <w:rsid w:val="006B3BBB"/>
    <w:rsid w:val="006D0718"/>
    <w:rsid w:val="00774F08"/>
    <w:rsid w:val="007855A7"/>
    <w:rsid w:val="007917E4"/>
    <w:rsid w:val="007C2822"/>
    <w:rsid w:val="007C327B"/>
    <w:rsid w:val="007C3F70"/>
    <w:rsid w:val="007F088C"/>
    <w:rsid w:val="00801C53"/>
    <w:rsid w:val="008219E9"/>
    <w:rsid w:val="008565FA"/>
    <w:rsid w:val="008767A7"/>
    <w:rsid w:val="0089623E"/>
    <w:rsid w:val="008D395D"/>
    <w:rsid w:val="00956EB5"/>
    <w:rsid w:val="009634F4"/>
    <w:rsid w:val="00992395"/>
    <w:rsid w:val="009E286A"/>
    <w:rsid w:val="009F6981"/>
    <w:rsid w:val="00A020A4"/>
    <w:rsid w:val="00A173C7"/>
    <w:rsid w:val="00AB0D31"/>
    <w:rsid w:val="00AB3F9D"/>
    <w:rsid w:val="00B761EF"/>
    <w:rsid w:val="00BC273F"/>
    <w:rsid w:val="00C73D2E"/>
    <w:rsid w:val="00C748D0"/>
    <w:rsid w:val="00C82107"/>
    <w:rsid w:val="00CD6F8F"/>
    <w:rsid w:val="00D21ED2"/>
    <w:rsid w:val="00D358C6"/>
    <w:rsid w:val="00DC23FD"/>
    <w:rsid w:val="00DF133F"/>
    <w:rsid w:val="00E31AD3"/>
    <w:rsid w:val="00E5566B"/>
    <w:rsid w:val="00FC137B"/>
    <w:rsid w:val="00FC66E9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EA276-E9B0-4BBC-95E5-3434D60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22"/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55B93"/>
    <w:pPr>
      <w:ind w:left="720"/>
      <w:contextualSpacing/>
    </w:pPr>
  </w:style>
  <w:style w:type="paragraph" w:styleId="3">
    <w:name w:val="Body Text 3"/>
    <w:basedOn w:val="a"/>
    <w:link w:val="30"/>
    <w:rsid w:val="00147FA8"/>
    <w:pPr>
      <w:spacing w:after="0" w:line="240" w:lineRule="auto"/>
      <w:ind w:right="-143"/>
      <w:jc w:val="center"/>
    </w:pPr>
    <w:rPr>
      <w:rFonts w:ascii="Lucida Console" w:eastAsia="Times New Roman" w:hAnsi="Lucida Console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47FA8"/>
    <w:rPr>
      <w:rFonts w:ascii="Lucida Console" w:eastAsia="Times New Roman" w:hAnsi="Lucida Conso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6;&#1089;&#1090;&#1072;&#1085;&#1086;&#1074;&#1083;&#1077;&#1085;&#1080;&#1103;\2015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C40A-B3EF-49C5-89A2-DF7BAF7F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2016-01-27T13:48:00Z</cp:lastPrinted>
  <dcterms:created xsi:type="dcterms:W3CDTF">2016-01-27T13:34:00Z</dcterms:created>
  <dcterms:modified xsi:type="dcterms:W3CDTF">2016-01-27T13:49:00Z</dcterms:modified>
</cp:coreProperties>
</file>