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3662"/>
        <w:gridCol w:w="2683"/>
      </w:tblGrid>
      <w:tr w:rsidR="009F6981" w:rsidTr="009F6981">
        <w:tc>
          <w:tcPr>
            <w:tcW w:w="3190" w:type="dxa"/>
          </w:tcPr>
          <w:p w:rsidR="009F6981" w:rsidRPr="009F6981" w:rsidRDefault="00E5566B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3823C6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F6981" w:rsidRPr="009F69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«Трусово»</w:t>
            </w:r>
          </w:p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9F6981" w:rsidP="009F698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«Трусов»</w:t>
            </w:r>
          </w:p>
          <w:p w:rsidR="009F6981" w:rsidRPr="009F6981" w:rsidRDefault="009F6981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икт овмöдчöминса</w:t>
            </w:r>
          </w:p>
          <w:p w:rsidR="009F6981" w:rsidRPr="009F6981" w:rsidRDefault="00E5566B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BC273F" w:rsidP="009F6981">
            <w:pPr>
              <w:pStyle w:val="1"/>
              <w:outlineLvl w:val="0"/>
              <w:rPr>
                <w:b/>
                <w:spacing w:val="60"/>
                <w:sz w:val="28"/>
                <w:szCs w:val="28"/>
              </w:rPr>
            </w:pPr>
            <w:r w:rsidRPr="00E800F6">
              <w:rPr>
                <w:b/>
                <w:spacing w:val="60"/>
                <w:sz w:val="28"/>
              </w:rPr>
              <w:t>ПОСТАНОВЛЕНИЕ</w:t>
            </w:r>
          </w:p>
        </w:tc>
        <w:tc>
          <w:tcPr>
            <w:tcW w:w="3191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81" w:rsidTr="009F6981">
        <w:tc>
          <w:tcPr>
            <w:tcW w:w="3190" w:type="dxa"/>
          </w:tcPr>
          <w:p w:rsidR="009F6981" w:rsidRPr="009F6981" w:rsidRDefault="009F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6981" w:rsidRPr="00BC273F" w:rsidRDefault="00BC273F" w:rsidP="009F6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3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ШУÖМ</w:t>
            </w:r>
          </w:p>
        </w:tc>
        <w:tc>
          <w:tcPr>
            <w:tcW w:w="3191" w:type="dxa"/>
          </w:tcPr>
          <w:p w:rsidR="009F6981" w:rsidRPr="009F6981" w:rsidRDefault="009F6981" w:rsidP="00555B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822" w:rsidRPr="00E5566B" w:rsidRDefault="007C2822" w:rsidP="00E5566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9F6981" w:rsidRPr="009F6981" w:rsidTr="00047223">
        <w:tc>
          <w:tcPr>
            <w:tcW w:w="533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9F6981" w:rsidRPr="009F6981" w:rsidRDefault="004C53D3" w:rsidP="0014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5" w:type="dxa"/>
          </w:tcPr>
          <w:p w:rsidR="009F6981" w:rsidRPr="009F6981" w:rsidRDefault="004C53D3" w:rsidP="0055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776" w:type="dxa"/>
          </w:tcPr>
          <w:p w:rsidR="009F6981" w:rsidRPr="009F6981" w:rsidRDefault="009F6981" w:rsidP="0055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5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9F6981" w:rsidRPr="009F6981" w:rsidRDefault="009F6981" w:rsidP="000D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50" w:type="dxa"/>
          </w:tcPr>
          <w:p w:rsidR="009F6981" w:rsidRPr="009F6981" w:rsidRDefault="009F6981" w:rsidP="009F69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F6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F6981" w:rsidRPr="009F6981" w:rsidRDefault="000210F0" w:rsidP="00A1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</w:p>
        </w:tc>
      </w:tr>
    </w:tbl>
    <w:p w:rsidR="009F6981" w:rsidRDefault="009F6981" w:rsidP="009F698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F6981">
        <w:rPr>
          <w:rFonts w:ascii="Times New Roman" w:hAnsi="Times New Roman" w:cs="Times New Roman"/>
          <w:sz w:val="28"/>
          <w:szCs w:val="28"/>
          <w:vertAlign w:val="superscript"/>
        </w:rPr>
        <w:t>с. Трусово Усть – Цилемский р-н Республики Коми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3601E" w:rsidRPr="00147FA8" w:rsidTr="00147F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3601E" w:rsidRPr="00130835" w:rsidRDefault="004C53D3" w:rsidP="000D5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3D3">
              <w:rPr>
                <w:rFonts w:ascii="Times New Roman" w:hAnsi="Times New Roman" w:cs="Times New Roman"/>
                <w:sz w:val="28"/>
                <w:szCs w:val="28"/>
              </w:rPr>
              <w:t>О 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утратившим силу постановления</w:t>
            </w:r>
            <w:r w:rsidRPr="004C53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«Трусово»</w:t>
            </w:r>
            <w:r>
              <w:rPr>
                <w:sz w:val="28"/>
                <w:szCs w:val="28"/>
              </w:rPr>
              <w:t xml:space="preserve"> </w:t>
            </w:r>
            <w:r w:rsidRPr="004C53D3">
              <w:rPr>
                <w:rFonts w:ascii="Times New Roman" w:hAnsi="Times New Roman" w:cs="Times New Roman"/>
                <w:sz w:val="28"/>
                <w:szCs w:val="28"/>
              </w:rPr>
              <w:t>от 18.07.2017г № 35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0D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5545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54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организации общественного контроля за соблюдением требований пожарной безопасности </w:t>
            </w:r>
            <w:r w:rsidR="00E0346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</w:t>
            </w:r>
            <w:proofErr w:type="gramStart"/>
            <w:r w:rsidR="00E0346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E0346A" w:rsidRPr="00E12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4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0346A"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  <w:r w:rsidR="00E0346A" w:rsidRPr="00E12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0346A" w:rsidRDefault="00E0346A" w:rsidP="00E03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45" w:rsidRDefault="00147FA8" w:rsidP="000D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3D3" w:rsidRDefault="004C53D3" w:rsidP="004C53D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сельского поселения «Трусово», в </w:t>
      </w:r>
      <w:proofErr w:type="gramStart"/>
      <w:r>
        <w:rPr>
          <w:sz w:val="28"/>
          <w:szCs w:val="28"/>
        </w:rPr>
        <w:t>целях  приведения</w:t>
      </w:r>
      <w:proofErr w:type="gramEnd"/>
      <w:r>
        <w:rPr>
          <w:sz w:val="28"/>
          <w:szCs w:val="28"/>
        </w:rPr>
        <w:t xml:space="preserve"> нормативно правовых актов в соответствие с действующим законодательством</w:t>
      </w:r>
    </w:p>
    <w:p w:rsidR="000D5545" w:rsidRDefault="000D5545" w:rsidP="000D5545">
      <w:pPr>
        <w:ind w:right="-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«Трусово» постановляет</w:t>
      </w:r>
      <w:r w:rsidRPr="00147FA8">
        <w:rPr>
          <w:rFonts w:ascii="Times New Roman" w:hAnsi="Times New Roman" w:cs="Times New Roman"/>
          <w:sz w:val="28"/>
        </w:rPr>
        <w:t>:</w:t>
      </w:r>
    </w:p>
    <w:p w:rsidR="004C53D3" w:rsidRPr="004C53D3" w:rsidRDefault="000D5545" w:rsidP="004C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4C53D3">
        <w:rPr>
          <w:rFonts w:ascii="Times New Roman" w:hAnsi="Times New Roman" w:cs="Times New Roman"/>
          <w:sz w:val="28"/>
        </w:rPr>
        <w:t>1.</w:t>
      </w:r>
      <w:r w:rsidRPr="004C53D3">
        <w:rPr>
          <w:rFonts w:ascii="Times New Roman" w:hAnsi="Times New Roman" w:cs="Times New Roman"/>
          <w:sz w:val="28"/>
          <w:szCs w:val="28"/>
        </w:rPr>
        <w:t xml:space="preserve"> </w:t>
      </w:r>
      <w:r w:rsidR="004C53D3" w:rsidRPr="004C53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«Трусово» </w:t>
      </w:r>
      <w:r w:rsidR="004C53D3">
        <w:rPr>
          <w:rFonts w:ascii="Times New Roman" w:hAnsi="Times New Roman" w:cs="Times New Roman"/>
          <w:sz w:val="28"/>
          <w:szCs w:val="28"/>
        </w:rPr>
        <w:t>от 18.07.2017года № 35 «</w:t>
      </w:r>
      <w:r w:rsidR="004C53D3" w:rsidRPr="004C53D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4C53D3" w:rsidRPr="004C53D3">
        <w:rPr>
          <w:rFonts w:ascii="Times New Roman" w:hAnsi="Times New Roman" w:cs="Times New Roman"/>
          <w:sz w:val="28"/>
          <w:szCs w:val="28"/>
        </w:rPr>
        <w:t>утверждении  Положения</w:t>
      </w:r>
      <w:proofErr w:type="gramEnd"/>
      <w:r w:rsidR="004C53D3" w:rsidRPr="004C53D3">
        <w:rPr>
          <w:rFonts w:ascii="Times New Roman" w:hAnsi="Times New Roman" w:cs="Times New Roman"/>
          <w:sz w:val="28"/>
          <w:szCs w:val="28"/>
        </w:rPr>
        <w:t xml:space="preserve"> об организации общественного контроля за соблюдением требований пожарной безопасности на территории сельского поселения  «Трусово»</w:t>
      </w:r>
      <w:r w:rsidR="004C53D3">
        <w:rPr>
          <w:rFonts w:ascii="Times New Roman" w:hAnsi="Times New Roman" w:cs="Times New Roman"/>
          <w:sz w:val="28"/>
          <w:szCs w:val="28"/>
        </w:rPr>
        <w:t>.</w:t>
      </w:r>
    </w:p>
    <w:p w:rsidR="00E0346A" w:rsidRDefault="000D5545" w:rsidP="004C53D3">
      <w:pPr>
        <w:pStyle w:val="a6"/>
        <w:ind w:firstLine="708"/>
        <w:jc w:val="both"/>
        <w:rPr>
          <w:sz w:val="28"/>
          <w:szCs w:val="28"/>
        </w:rPr>
      </w:pPr>
      <w:r w:rsidRPr="000D5545">
        <w:rPr>
          <w:sz w:val="28"/>
          <w:szCs w:val="28"/>
        </w:rPr>
        <w:t>2</w:t>
      </w:r>
      <w:r w:rsidR="004C53D3">
        <w:rPr>
          <w:sz w:val="28"/>
          <w:szCs w:val="28"/>
        </w:rPr>
        <w:t xml:space="preserve">. </w:t>
      </w:r>
      <w:r w:rsidRPr="000D5545">
        <w:rPr>
          <w:sz w:val="28"/>
          <w:szCs w:val="28"/>
        </w:rPr>
        <w:t>Н</w:t>
      </w:r>
      <w:r w:rsidR="00E0346A" w:rsidRPr="000D5545">
        <w:rPr>
          <w:sz w:val="28"/>
          <w:szCs w:val="28"/>
        </w:rPr>
        <w:t>астоящее постановление вступ</w:t>
      </w:r>
      <w:r w:rsidR="00172D52" w:rsidRPr="000D5545">
        <w:rPr>
          <w:sz w:val="28"/>
          <w:szCs w:val="28"/>
        </w:rPr>
        <w:t xml:space="preserve">ает в силу со дня </w:t>
      </w:r>
      <w:r w:rsidR="00CA76A6">
        <w:rPr>
          <w:sz w:val="28"/>
          <w:szCs w:val="28"/>
        </w:rPr>
        <w:t>обнародования</w:t>
      </w:r>
      <w:r w:rsidR="00E0346A" w:rsidRPr="000D5545">
        <w:rPr>
          <w:sz w:val="28"/>
          <w:szCs w:val="28"/>
        </w:rPr>
        <w:t>.</w:t>
      </w:r>
    </w:p>
    <w:p w:rsidR="004C53D3" w:rsidRPr="000D5545" w:rsidRDefault="004C53D3" w:rsidP="004C53D3">
      <w:pPr>
        <w:pStyle w:val="a6"/>
        <w:ind w:firstLine="708"/>
        <w:jc w:val="both"/>
        <w:rPr>
          <w:sz w:val="28"/>
          <w:szCs w:val="28"/>
        </w:rPr>
      </w:pPr>
    </w:p>
    <w:p w:rsidR="00E0346A" w:rsidRPr="000D5545" w:rsidRDefault="00E0346A" w:rsidP="000D5545">
      <w:pPr>
        <w:pStyle w:val="a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2031"/>
        <w:gridCol w:w="1884"/>
      </w:tblGrid>
      <w:tr w:rsidR="009F6981" w:rsidRPr="000D5545" w:rsidTr="00E0346A">
        <w:tc>
          <w:tcPr>
            <w:tcW w:w="4930" w:type="dxa"/>
          </w:tcPr>
          <w:p w:rsidR="009F6981" w:rsidRPr="000D5545" w:rsidRDefault="009F6981" w:rsidP="000D5545">
            <w:pPr>
              <w:pStyle w:val="a6"/>
              <w:rPr>
                <w:sz w:val="28"/>
                <w:szCs w:val="28"/>
              </w:rPr>
            </w:pPr>
            <w:r w:rsidRPr="000D5545">
              <w:rPr>
                <w:sz w:val="28"/>
                <w:szCs w:val="28"/>
              </w:rPr>
              <w:t>Глава сельского</w:t>
            </w:r>
            <w:r w:rsidR="00555B93" w:rsidRPr="000D5545">
              <w:rPr>
                <w:sz w:val="28"/>
                <w:szCs w:val="28"/>
              </w:rPr>
              <w:t xml:space="preserve"> </w:t>
            </w:r>
            <w:r w:rsidRPr="000D5545">
              <w:rPr>
                <w:sz w:val="28"/>
                <w:szCs w:val="28"/>
              </w:rPr>
              <w:t>поселения   «Трусово»</w:t>
            </w:r>
          </w:p>
        </w:tc>
        <w:tc>
          <w:tcPr>
            <w:tcW w:w="2031" w:type="dxa"/>
          </w:tcPr>
          <w:p w:rsidR="009F6981" w:rsidRPr="000D5545" w:rsidRDefault="009F6981" w:rsidP="000D554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9F6981" w:rsidRPr="000D5545" w:rsidRDefault="00C82107" w:rsidP="000D5545">
            <w:pPr>
              <w:pStyle w:val="a6"/>
              <w:rPr>
                <w:sz w:val="28"/>
                <w:szCs w:val="28"/>
              </w:rPr>
            </w:pPr>
            <w:proofErr w:type="spellStart"/>
            <w:r w:rsidRPr="000D5545">
              <w:rPr>
                <w:sz w:val="28"/>
                <w:szCs w:val="28"/>
              </w:rPr>
              <w:t>Е.М.Дуркина</w:t>
            </w:r>
            <w:proofErr w:type="spellEnd"/>
          </w:p>
        </w:tc>
      </w:tr>
    </w:tbl>
    <w:p w:rsidR="007855A7" w:rsidRPr="000D5545" w:rsidRDefault="007855A7" w:rsidP="000D5545">
      <w:pPr>
        <w:pStyle w:val="a6"/>
        <w:rPr>
          <w:sz w:val="28"/>
          <w:szCs w:val="28"/>
        </w:rPr>
      </w:pPr>
    </w:p>
    <w:p w:rsidR="007855A7" w:rsidRDefault="007855A7" w:rsidP="00E5566B">
      <w:pPr>
        <w:pStyle w:val="a6"/>
        <w:jc w:val="both"/>
      </w:pPr>
    </w:p>
    <w:p w:rsidR="007C3F70" w:rsidRDefault="007C3F70" w:rsidP="00E5566B">
      <w:pPr>
        <w:pStyle w:val="a6"/>
        <w:jc w:val="both"/>
        <w:rPr>
          <w:sz w:val="28"/>
          <w:szCs w:val="28"/>
        </w:rPr>
      </w:pPr>
    </w:p>
    <w:p w:rsidR="000D5545" w:rsidRDefault="000D5545" w:rsidP="00E5566B">
      <w:pPr>
        <w:pStyle w:val="a6"/>
        <w:jc w:val="both"/>
        <w:rPr>
          <w:sz w:val="28"/>
          <w:szCs w:val="28"/>
        </w:rPr>
      </w:pPr>
    </w:p>
    <w:p w:rsidR="000D5545" w:rsidRDefault="000D5545" w:rsidP="00E5566B">
      <w:pPr>
        <w:pStyle w:val="a6"/>
        <w:jc w:val="both"/>
        <w:rPr>
          <w:sz w:val="28"/>
          <w:szCs w:val="28"/>
        </w:rPr>
      </w:pPr>
    </w:p>
    <w:p w:rsidR="000D5545" w:rsidRDefault="000D5545" w:rsidP="00E5566B">
      <w:pPr>
        <w:pStyle w:val="a6"/>
        <w:jc w:val="both"/>
        <w:rPr>
          <w:sz w:val="28"/>
          <w:szCs w:val="28"/>
        </w:rPr>
      </w:pPr>
    </w:p>
    <w:p w:rsidR="000D5545" w:rsidRDefault="000D5545" w:rsidP="00E5566B">
      <w:pPr>
        <w:pStyle w:val="a6"/>
        <w:jc w:val="both"/>
        <w:rPr>
          <w:sz w:val="28"/>
          <w:szCs w:val="28"/>
        </w:rPr>
      </w:pPr>
    </w:p>
    <w:p w:rsidR="000D5545" w:rsidRDefault="000D5545" w:rsidP="00E5566B">
      <w:pPr>
        <w:pStyle w:val="a6"/>
        <w:jc w:val="both"/>
        <w:rPr>
          <w:sz w:val="28"/>
          <w:szCs w:val="28"/>
        </w:rPr>
      </w:pPr>
    </w:p>
    <w:p w:rsidR="00E0346A" w:rsidRDefault="00E0346A" w:rsidP="00E0346A">
      <w:pPr>
        <w:pStyle w:val="a6"/>
        <w:ind w:firstLine="708"/>
        <w:jc w:val="both"/>
        <w:rPr>
          <w:sz w:val="28"/>
          <w:szCs w:val="28"/>
        </w:rPr>
      </w:pPr>
    </w:p>
    <w:sectPr w:rsidR="00E0346A" w:rsidSect="00E0346A">
      <w:pgSz w:w="11907" w:h="16840"/>
      <w:pgMar w:top="964" w:right="1531" w:bottom="426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520"/>
    <w:multiLevelType w:val="hybridMultilevel"/>
    <w:tmpl w:val="659A4104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C2A0D"/>
    <w:multiLevelType w:val="hybridMultilevel"/>
    <w:tmpl w:val="F7B227EA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FB43DF"/>
    <w:multiLevelType w:val="hybridMultilevel"/>
    <w:tmpl w:val="1B90DBE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01B7B"/>
    <w:multiLevelType w:val="hybridMultilevel"/>
    <w:tmpl w:val="76CAC1AC"/>
    <w:lvl w:ilvl="0" w:tplc="5DFCECF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0E73BF"/>
    <w:multiLevelType w:val="hybridMultilevel"/>
    <w:tmpl w:val="25220E5A"/>
    <w:lvl w:ilvl="0" w:tplc="B39A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96145"/>
    <w:multiLevelType w:val="hybridMultilevel"/>
    <w:tmpl w:val="C814602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96148E"/>
    <w:multiLevelType w:val="hybridMultilevel"/>
    <w:tmpl w:val="88721730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84E0B"/>
    <w:multiLevelType w:val="hybridMultilevel"/>
    <w:tmpl w:val="64A0B7C8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8C2EAA"/>
    <w:multiLevelType w:val="multilevel"/>
    <w:tmpl w:val="421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  <w:rPr>
        <w:rFonts w:hint="default"/>
      </w:rPr>
    </w:lvl>
  </w:abstractNum>
  <w:abstractNum w:abstractNumId="9">
    <w:nsid w:val="655B3107"/>
    <w:multiLevelType w:val="hybridMultilevel"/>
    <w:tmpl w:val="4B22D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250185"/>
    <w:multiLevelType w:val="hybridMultilevel"/>
    <w:tmpl w:val="E740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7"/>
    <w:rsid w:val="000210F0"/>
    <w:rsid w:val="00047223"/>
    <w:rsid w:val="00054ACE"/>
    <w:rsid w:val="00083331"/>
    <w:rsid w:val="000B1F93"/>
    <w:rsid w:val="000B4DD7"/>
    <w:rsid w:val="000D5545"/>
    <w:rsid w:val="000D59D6"/>
    <w:rsid w:val="00130835"/>
    <w:rsid w:val="00147FA8"/>
    <w:rsid w:val="00172D52"/>
    <w:rsid w:val="00177223"/>
    <w:rsid w:val="001B7F5D"/>
    <w:rsid w:val="001C20E8"/>
    <w:rsid w:val="0020494B"/>
    <w:rsid w:val="002122F0"/>
    <w:rsid w:val="00240294"/>
    <w:rsid w:val="00262ED5"/>
    <w:rsid w:val="002665F5"/>
    <w:rsid w:val="00277A05"/>
    <w:rsid w:val="0028632F"/>
    <w:rsid w:val="002D4E3E"/>
    <w:rsid w:val="002D7B42"/>
    <w:rsid w:val="0030598B"/>
    <w:rsid w:val="003823C6"/>
    <w:rsid w:val="004240B2"/>
    <w:rsid w:val="00466095"/>
    <w:rsid w:val="00494343"/>
    <w:rsid w:val="004C53D3"/>
    <w:rsid w:val="004F5978"/>
    <w:rsid w:val="0050301D"/>
    <w:rsid w:val="00555B93"/>
    <w:rsid w:val="00585F24"/>
    <w:rsid w:val="005A2A38"/>
    <w:rsid w:val="00617915"/>
    <w:rsid w:val="0063601E"/>
    <w:rsid w:val="0064050B"/>
    <w:rsid w:val="00657A60"/>
    <w:rsid w:val="006664F2"/>
    <w:rsid w:val="006A1755"/>
    <w:rsid w:val="006A44EB"/>
    <w:rsid w:val="006B3BBB"/>
    <w:rsid w:val="006D0718"/>
    <w:rsid w:val="00727B28"/>
    <w:rsid w:val="00774F08"/>
    <w:rsid w:val="007855A7"/>
    <w:rsid w:val="007917E4"/>
    <w:rsid w:val="007C2822"/>
    <w:rsid w:val="007C327B"/>
    <w:rsid w:val="007C3F70"/>
    <w:rsid w:val="007F088C"/>
    <w:rsid w:val="00801C53"/>
    <w:rsid w:val="008219E9"/>
    <w:rsid w:val="008565FA"/>
    <w:rsid w:val="008767A7"/>
    <w:rsid w:val="0089623E"/>
    <w:rsid w:val="0089747A"/>
    <w:rsid w:val="008D395D"/>
    <w:rsid w:val="00956EB5"/>
    <w:rsid w:val="009634F4"/>
    <w:rsid w:val="00992395"/>
    <w:rsid w:val="009E286A"/>
    <w:rsid w:val="009F6981"/>
    <w:rsid w:val="00A020A4"/>
    <w:rsid w:val="00A173C7"/>
    <w:rsid w:val="00A76336"/>
    <w:rsid w:val="00AB0D31"/>
    <w:rsid w:val="00AB3F9D"/>
    <w:rsid w:val="00B761EF"/>
    <w:rsid w:val="00BC273F"/>
    <w:rsid w:val="00C73D2E"/>
    <w:rsid w:val="00C748D0"/>
    <w:rsid w:val="00C82107"/>
    <w:rsid w:val="00CA76A6"/>
    <w:rsid w:val="00CD6F8F"/>
    <w:rsid w:val="00D21ED2"/>
    <w:rsid w:val="00D358C6"/>
    <w:rsid w:val="00DC23FD"/>
    <w:rsid w:val="00DF133F"/>
    <w:rsid w:val="00E0346A"/>
    <w:rsid w:val="00E31AD3"/>
    <w:rsid w:val="00E5566B"/>
    <w:rsid w:val="00FC137B"/>
    <w:rsid w:val="00FC66E9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A4A8-207F-4867-B53F-80D50F6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22"/>
  </w:style>
  <w:style w:type="paragraph" w:styleId="1">
    <w:name w:val="heading 1"/>
    <w:basedOn w:val="a"/>
    <w:next w:val="a"/>
    <w:link w:val="10"/>
    <w:qFormat/>
    <w:rsid w:val="009F6981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698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No Spacing"/>
    <w:uiPriority w:val="1"/>
    <w:qFormat/>
    <w:rsid w:val="009F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3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55B93"/>
    <w:pPr>
      <w:ind w:left="720"/>
      <w:contextualSpacing/>
    </w:pPr>
  </w:style>
  <w:style w:type="paragraph" w:styleId="3">
    <w:name w:val="Body Text 3"/>
    <w:basedOn w:val="a"/>
    <w:link w:val="30"/>
    <w:rsid w:val="00147FA8"/>
    <w:pPr>
      <w:spacing w:after="0" w:line="240" w:lineRule="auto"/>
      <w:ind w:right="-143"/>
      <w:jc w:val="center"/>
    </w:pPr>
    <w:rPr>
      <w:rFonts w:ascii="Lucida Console" w:eastAsia="Times New Roman" w:hAnsi="Lucida Console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47FA8"/>
    <w:rPr>
      <w:rFonts w:ascii="Lucida Console" w:eastAsia="Times New Roman" w:hAnsi="Lucida Console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03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0346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6;&#1089;&#1090;&#1072;&#1085;&#1086;&#1074;&#1083;&#1077;&#1085;&#1080;&#1103;\2015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4849-BD3A-4ABE-B27B-3903DBAD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17</cp:revision>
  <cp:lastPrinted>2018-01-18T05:48:00Z</cp:lastPrinted>
  <dcterms:created xsi:type="dcterms:W3CDTF">2016-01-27T13:34:00Z</dcterms:created>
  <dcterms:modified xsi:type="dcterms:W3CDTF">2018-01-18T05:49:00Z</dcterms:modified>
</cp:coreProperties>
</file>