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62"/>
        <w:gridCol w:w="2683"/>
      </w:tblGrid>
      <w:tr w:rsidR="009F6981" w:rsidTr="009F6981">
        <w:tc>
          <w:tcPr>
            <w:tcW w:w="3190" w:type="dxa"/>
          </w:tcPr>
          <w:p w:rsidR="009F6981" w:rsidRPr="009F6981" w:rsidRDefault="00E5566B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3823C6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F6981" w:rsidRPr="009F69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«Трусово»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«Трусов»</w:t>
            </w: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  <w:proofErr w:type="spellStart"/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9F6981" w:rsidRPr="009F6981" w:rsidRDefault="00E5566B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BC273F" w:rsidP="009F6981">
            <w:pPr>
              <w:pStyle w:val="1"/>
              <w:outlineLvl w:val="0"/>
              <w:rPr>
                <w:b/>
                <w:spacing w:val="60"/>
                <w:sz w:val="28"/>
                <w:szCs w:val="28"/>
              </w:rPr>
            </w:pPr>
            <w:r w:rsidRPr="00E800F6">
              <w:rPr>
                <w:b/>
                <w:spacing w:val="60"/>
                <w:sz w:val="28"/>
              </w:rPr>
              <w:t>ПОСТАНОВЛЕНИЕ</w:t>
            </w: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D5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BC273F" w:rsidRDefault="00BC273F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73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191" w:type="dxa"/>
          </w:tcPr>
          <w:p w:rsidR="009F6981" w:rsidRPr="009F6981" w:rsidRDefault="009F6981" w:rsidP="00555B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822" w:rsidRPr="00E5566B" w:rsidRDefault="007C2822" w:rsidP="00E5566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9F6981" w:rsidRPr="009F6981" w:rsidTr="00047223">
        <w:tc>
          <w:tcPr>
            <w:tcW w:w="533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9F6981" w:rsidRPr="009F6981" w:rsidRDefault="003C47F7" w:rsidP="0014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5" w:type="dxa"/>
          </w:tcPr>
          <w:p w:rsidR="009F6981" w:rsidRPr="009F6981" w:rsidRDefault="002325CB" w:rsidP="0055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9F6981" w:rsidRPr="009F6981" w:rsidRDefault="009F6981" w:rsidP="0023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25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4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50" w:type="dxa"/>
          </w:tcPr>
          <w:p w:rsidR="009F6981" w:rsidRPr="009F6981" w:rsidRDefault="009F6981" w:rsidP="009F6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F6981" w:rsidRPr="009F6981" w:rsidRDefault="005B0A69" w:rsidP="00A1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9F6981" w:rsidRDefault="009F6981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 xml:space="preserve">с. </w:t>
      </w:r>
      <w:proofErr w:type="spellStart"/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>Трусово</w:t>
      </w:r>
      <w:proofErr w:type="spellEnd"/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>Усть</w:t>
      </w:r>
      <w:proofErr w:type="spellEnd"/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>Цилемский</w:t>
      </w:r>
      <w:proofErr w:type="spellEnd"/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 xml:space="preserve"> р-н Республики Коми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3601E" w:rsidRPr="00147FA8" w:rsidTr="00147F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3601E" w:rsidRPr="00130835" w:rsidRDefault="00147FA8" w:rsidP="0023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A8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="00386B17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проведении</w:t>
            </w:r>
            <w:r w:rsidR="0048666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9</w:t>
            </w:r>
            <w:r w:rsidR="002325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66C">
              <w:rPr>
                <w:rFonts w:ascii="Times New Roman" w:hAnsi="Times New Roman" w:cs="Times New Roman"/>
                <w:sz w:val="28"/>
                <w:szCs w:val="28"/>
              </w:rPr>
              <w:t xml:space="preserve">-летия образования </w:t>
            </w:r>
            <w:proofErr w:type="spellStart"/>
            <w:r w:rsidR="002325CB">
              <w:rPr>
                <w:rFonts w:ascii="Times New Roman" w:hAnsi="Times New Roman" w:cs="Times New Roman"/>
                <w:sz w:val="28"/>
                <w:szCs w:val="28"/>
              </w:rPr>
              <w:t>Усть-Цилемского</w:t>
            </w:r>
            <w:proofErr w:type="spellEnd"/>
            <w:r w:rsidR="002325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86B17">
              <w:rPr>
                <w:rFonts w:ascii="Times New Roman" w:hAnsi="Times New Roman" w:cs="Times New Roman"/>
                <w:sz w:val="28"/>
                <w:szCs w:val="28"/>
              </w:rPr>
              <w:t xml:space="preserve"> фамильного слёта семей </w:t>
            </w:r>
            <w:proofErr w:type="spellStart"/>
            <w:r w:rsidR="002325CB">
              <w:rPr>
                <w:rFonts w:ascii="Times New Roman" w:hAnsi="Times New Roman" w:cs="Times New Roman"/>
                <w:sz w:val="28"/>
                <w:szCs w:val="28"/>
              </w:rPr>
              <w:t>Бобрецовых</w:t>
            </w:r>
            <w:proofErr w:type="spellEnd"/>
            <w:r w:rsidR="0048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6981" w:rsidRPr="00147FA8" w:rsidRDefault="009F6981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0311" w:rsidRDefault="00147FA8" w:rsidP="00750311">
      <w:pPr>
        <w:pStyle w:val="a6"/>
        <w:jc w:val="both"/>
        <w:rPr>
          <w:sz w:val="28"/>
          <w:szCs w:val="28"/>
        </w:rPr>
      </w:pPr>
      <w:r w:rsidRPr="00750311">
        <w:rPr>
          <w:sz w:val="28"/>
          <w:szCs w:val="28"/>
        </w:rPr>
        <w:t xml:space="preserve">           </w:t>
      </w:r>
      <w:r w:rsidR="00130835" w:rsidRPr="00750311">
        <w:rPr>
          <w:sz w:val="28"/>
          <w:szCs w:val="28"/>
        </w:rPr>
        <w:t xml:space="preserve">  На основ</w:t>
      </w:r>
      <w:r w:rsidR="00DB5E92" w:rsidRPr="00750311">
        <w:rPr>
          <w:sz w:val="28"/>
          <w:szCs w:val="28"/>
        </w:rPr>
        <w:t xml:space="preserve">ании </w:t>
      </w:r>
      <w:r w:rsidR="00386B17" w:rsidRPr="00750311">
        <w:rPr>
          <w:sz w:val="28"/>
          <w:szCs w:val="28"/>
        </w:rPr>
        <w:t>Устава сельского поселения «</w:t>
      </w:r>
      <w:proofErr w:type="spellStart"/>
      <w:r w:rsidR="00386B17" w:rsidRPr="00750311">
        <w:rPr>
          <w:sz w:val="28"/>
          <w:szCs w:val="28"/>
        </w:rPr>
        <w:t>Трусово</w:t>
      </w:r>
      <w:proofErr w:type="spellEnd"/>
      <w:r w:rsidR="00386B17" w:rsidRPr="00750311">
        <w:rPr>
          <w:sz w:val="28"/>
          <w:szCs w:val="28"/>
        </w:rPr>
        <w:t>»,</w:t>
      </w:r>
      <w:r w:rsidR="00750311">
        <w:rPr>
          <w:sz w:val="28"/>
          <w:szCs w:val="28"/>
        </w:rPr>
        <w:t xml:space="preserve"> в целях</w:t>
      </w:r>
      <w:r w:rsidR="00386B17" w:rsidRPr="00750311">
        <w:rPr>
          <w:sz w:val="28"/>
          <w:szCs w:val="28"/>
        </w:rPr>
        <w:t xml:space="preserve"> </w:t>
      </w:r>
      <w:r w:rsidR="00750311">
        <w:rPr>
          <w:sz w:val="28"/>
          <w:szCs w:val="28"/>
        </w:rPr>
        <w:t>укрепления</w:t>
      </w:r>
      <w:r w:rsidR="00750311" w:rsidRPr="00750311">
        <w:rPr>
          <w:sz w:val="28"/>
          <w:szCs w:val="28"/>
        </w:rPr>
        <w:t xml:space="preserve"> общественного престижа семьи как важного социального института</w:t>
      </w:r>
      <w:r w:rsidR="00E90DDA">
        <w:rPr>
          <w:sz w:val="28"/>
          <w:szCs w:val="28"/>
        </w:rPr>
        <w:t xml:space="preserve">, </w:t>
      </w:r>
    </w:p>
    <w:p w:rsidR="00433A0A" w:rsidRDefault="00433A0A" w:rsidP="00750311">
      <w:pPr>
        <w:pStyle w:val="a6"/>
        <w:jc w:val="both"/>
        <w:rPr>
          <w:sz w:val="28"/>
          <w:szCs w:val="28"/>
        </w:rPr>
      </w:pPr>
    </w:p>
    <w:p w:rsidR="00EC4617" w:rsidRPr="00750311" w:rsidRDefault="00C973E7" w:rsidP="00750311">
      <w:pPr>
        <w:pStyle w:val="a6"/>
        <w:jc w:val="center"/>
        <w:rPr>
          <w:sz w:val="28"/>
          <w:szCs w:val="28"/>
        </w:rPr>
      </w:pPr>
      <w:r w:rsidRPr="00750311">
        <w:rPr>
          <w:sz w:val="28"/>
          <w:szCs w:val="28"/>
        </w:rPr>
        <w:t>Администрация сельского поселения «</w:t>
      </w:r>
      <w:proofErr w:type="spellStart"/>
      <w:r w:rsidRPr="00750311">
        <w:rPr>
          <w:sz w:val="28"/>
          <w:szCs w:val="28"/>
        </w:rPr>
        <w:t>Трусово</w:t>
      </w:r>
      <w:proofErr w:type="spellEnd"/>
      <w:r w:rsidRPr="00750311">
        <w:rPr>
          <w:sz w:val="28"/>
          <w:szCs w:val="28"/>
        </w:rPr>
        <w:t xml:space="preserve">» </w:t>
      </w:r>
      <w:r w:rsidR="00EC4617" w:rsidRPr="00750311">
        <w:rPr>
          <w:sz w:val="28"/>
          <w:szCs w:val="28"/>
        </w:rPr>
        <w:t>ПОСТАНОВЛЯЕТ:</w:t>
      </w:r>
    </w:p>
    <w:p w:rsidR="001D0AB5" w:rsidRPr="001B6ED5" w:rsidRDefault="001D0AB5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1B6ED5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 xml:space="preserve">1. </w:t>
      </w:r>
      <w:r w:rsidR="00433A0A">
        <w:rPr>
          <w:sz w:val="28"/>
          <w:szCs w:val="28"/>
        </w:rPr>
        <w:t>В рамках празднования  9</w:t>
      </w:r>
      <w:r w:rsidR="002325CB">
        <w:rPr>
          <w:sz w:val="28"/>
          <w:szCs w:val="28"/>
        </w:rPr>
        <w:t>0</w:t>
      </w:r>
      <w:r w:rsidR="00433A0A">
        <w:rPr>
          <w:sz w:val="28"/>
          <w:szCs w:val="28"/>
        </w:rPr>
        <w:t xml:space="preserve">-летия образования </w:t>
      </w:r>
      <w:proofErr w:type="spellStart"/>
      <w:r w:rsidR="002325CB">
        <w:rPr>
          <w:sz w:val="28"/>
          <w:szCs w:val="28"/>
        </w:rPr>
        <w:t>Усть-Цилемского</w:t>
      </w:r>
      <w:proofErr w:type="spellEnd"/>
      <w:r w:rsidR="002325CB">
        <w:rPr>
          <w:sz w:val="28"/>
          <w:szCs w:val="28"/>
        </w:rPr>
        <w:t xml:space="preserve"> района</w:t>
      </w:r>
      <w:r w:rsidR="00433A0A">
        <w:rPr>
          <w:sz w:val="28"/>
          <w:szCs w:val="28"/>
        </w:rPr>
        <w:t xml:space="preserve"> п</w:t>
      </w:r>
      <w:r w:rsidR="005C2C78" w:rsidRPr="001B6ED5">
        <w:rPr>
          <w:sz w:val="28"/>
          <w:szCs w:val="28"/>
        </w:rPr>
        <w:t xml:space="preserve">ровести </w:t>
      </w:r>
      <w:r w:rsidR="002325CB">
        <w:rPr>
          <w:sz w:val="28"/>
          <w:szCs w:val="28"/>
        </w:rPr>
        <w:t>03 марта</w:t>
      </w:r>
      <w:r w:rsidR="002F21C0">
        <w:rPr>
          <w:sz w:val="28"/>
          <w:szCs w:val="28"/>
        </w:rPr>
        <w:t xml:space="preserve"> 201</w:t>
      </w:r>
      <w:r w:rsidR="002325CB">
        <w:rPr>
          <w:sz w:val="28"/>
          <w:szCs w:val="28"/>
        </w:rPr>
        <w:t>9</w:t>
      </w:r>
      <w:r w:rsidR="002F21C0">
        <w:rPr>
          <w:sz w:val="28"/>
          <w:szCs w:val="28"/>
        </w:rPr>
        <w:t xml:space="preserve"> г. на базе </w:t>
      </w:r>
      <w:proofErr w:type="spellStart"/>
      <w:r w:rsidR="002325CB">
        <w:rPr>
          <w:sz w:val="28"/>
          <w:szCs w:val="28"/>
        </w:rPr>
        <w:t>Мыльского</w:t>
      </w:r>
      <w:proofErr w:type="spellEnd"/>
      <w:r w:rsidR="002F21C0">
        <w:rPr>
          <w:sz w:val="28"/>
          <w:szCs w:val="28"/>
        </w:rPr>
        <w:t xml:space="preserve"> </w:t>
      </w:r>
      <w:r w:rsidR="002325CB">
        <w:rPr>
          <w:sz w:val="28"/>
          <w:szCs w:val="28"/>
        </w:rPr>
        <w:t>клуба</w:t>
      </w:r>
      <w:r w:rsidR="005C2C78" w:rsidRPr="001B6ED5">
        <w:rPr>
          <w:sz w:val="28"/>
          <w:szCs w:val="28"/>
        </w:rPr>
        <w:t xml:space="preserve"> фамильный   слёт  семей  </w:t>
      </w:r>
      <w:proofErr w:type="spellStart"/>
      <w:r w:rsidR="002325CB">
        <w:rPr>
          <w:sz w:val="28"/>
          <w:szCs w:val="28"/>
        </w:rPr>
        <w:t>Бобрецовых</w:t>
      </w:r>
      <w:proofErr w:type="spellEnd"/>
      <w:r w:rsidR="00827E2E">
        <w:rPr>
          <w:sz w:val="28"/>
          <w:szCs w:val="28"/>
        </w:rPr>
        <w:t>.</w:t>
      </w:r>
    </w:p>
    <w:p w:rsidR="005C2C78" w:rsidRPr="001B6ED5" w:rsidRDefault="001B6ED5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2.</w:t>
      </w:r>
      <w:r w:rsidR="00AA2D2B"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 xml:space="preserve">Утвердить  Положение  о проведении </w:t>
      </w:r>
      <w:r>
        <w:rPr>
          <w:sz w:val="28"/>
          <w:szCs w:val="28"/>
        </w:rPr>
        <w:t xml:space="preserve">фамильного </w:t>
      </w:r>
      <w:r w:rsidR="005C2C78" w:rsidRPr="001B6ED5">
        <w:rPr>
          <w:sz w:val="28"/>
          <w:szCs w:val="28"/>
        </w:rPr>
        <w:t>слёта</w:t>
      </w:r>
      <w:r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 xml:space="preserve">семей   </w:t>
      </w:r>
      <w:proofErr w:type="spellStart"/>
      <w:r w:rsidR="002325CB">
        <w:rPr>
          <w:sz w:val="28"/>
          <w:szCs w:val="28"/>
        </w:rPr>
        <w:t>Бобрецовых</w:t>
      </w:r>
      <w:proofErr w:type="spellEnd"/>
      <w:r w:rsidR="002325CB"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 xml:space="preserve">согласно приложению  1. </w:t>
      </w:r>
    </w:p>
    <w:p w:rsidR="005C2C78" w:rsidRPr="001B6ED5" w:rsidRDefault="001B6ED5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3.</w:t>
      </w:r>
      <w:r w:rsidR="00AA2D2B"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оргкомитета </w:t>
      </w:r>
      <w:r w:rsidR="005C2C78" w:rsidRPr="001B6ED5">
        <w:rPr>
          <w:sz w:val="28"/>
          <w:szCs w:val="28"/>
        </w:rPr>
        <w:t>фамильного слета</w:t>
      </w:r>
      <w:r w:rsidR="00AC7377" w:rsidRPr="00AC7377">
        <w:rPr>
          <w:sz w:val="28"/>
          <w:szCs w:val="28"/>
        </w:rPr>
        <w:t xml:space="preserve"> </w:t>
      </w:r>
      <w:r w:rsidR="00440CF1">
        <w:rPr>
          <w:sz w:val="28"/>
          <w:szCs w:val="28"/>
        </w:rPr>
        <w:t xml:space="preserve">семей </w:t>
      </w:r>
      <w:proofErr w:type="spellStart"/>
      <w:r w:rsidR="002325CB">
        <w:rPr>
          <w:sz w:val="28"/>
          <w:szCs w:val="28"/>
        </w:rPr>
        <w:t>Бобрецовых</w:t>
      </w:r>
      <w:proofErr w:type="spellEnd"/>
      <w:r w:rsidR="002325CB"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>согласно приложению 2.</w:t>
      </w:r>
    </w:p>
    <w:p w:rsidR="00802004" w:rsidRPr="001B6ED5" w:rsidRDefault="001B6ED5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4.</w:t>
      </w:r>
      <w:r w:rsidR="002325CB">
        <w:rPr>
          <w:sz w:val="28"/>
          <w:szCs w:val="28"/>
        </w:rPr>
        <w:t xml:space="preserve"> </w:t>
      </w:r>
      <w:r w:rsidR="00802004">
        <w:rPr>
          <w:sz w:val="28"/>
          <w:szCs w:val="28"/>
        </w:rPr>
        <w:t xml:space="preserve">Постановление вступает </w:t>
      </w:r>
      <w:r w:rsidR="00440CF1">
        <w:rPr>
          <w:sz w:val="28"/>
          <w:szCs w:val="28"/>
        </w:rPr>
        <w:t>в с</w:t>
      </w:r>
      <w:r w:rsidR="00802004">
        <w:rPr>
          <w:sz w:val="28"/>
          <w:szCs w:val="28"/>
        </w:rPr>
        <w:t xml:space="preserve">илу со дня обнародования. </w:t>
      </w:r>
    </w:p>
    <w:p w:rsidR="005C2C78" w:rsidRPr="001B6ED5" w:rsidRDefault="005C2C78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5C2C78" w:rsidP="001B6ED5">
      <w:pPr>
        <w:pStyle w:val="a6"/>
        <w:jc w:val="both"/>
        <w:rPr>
          <w:sz w:val="28"/>
          <w:szCs w:val="28"/>
        </w:rPr>
      </w:pPr>
    </w:p>
    <w:p w:rsidR="005C2C78" w:rsidRDefault="005C2C78" w:rsidP="001B6ED5">
      <w:pPr>
        <w:pStyle w:val="a6"/>
        <w:jc w:val="both"/>
        <w:rPr>
          <w:sz w:val="28"/>
          <w:szCs w:val="28"/>
        </w:rPr>
      </w:pPr>
      <w:r w:rsidRPr="001B6ED5">
        <w:rPr>
          <w:sz w:val="28"/>
          <w:szCs w:val="28"/>
        </w:rPr>
        <w:t>Глава сельского  поселения «</w:t>
      </w:r>
      <w:proofErr w:type="spellStart"/>
      <w:r w:rsidRPr="001B6ED5">
        <w:rPr>
          <w:sz w:val="28"/>
          <w:szCs w:val="28"/>
        </w:rPr>
        <w:t>Трусово</w:t>
      </w:r>
      <w:proofErr w:type="spellEnd"/>
      <w:r w:rsidRPr="001B6ED5">
        <w:rPr>
          <w:sz w:val="28"/>
          <w:szCs w:val="28"/>
        </w:rPr>
        <w:t xml:space="preserve">»         </w:t>
      </w:r>
      <w:r w:rsidR="00136F4A">
        <w:rPr>
          <w:sz w:val="28"/>
          <w:szCs w:val="28"/>
        </w:rPr>
        <w:t xml:space="preserve">                            </w:t>
      </w:r>
      <w:proofErr w:type="spellStart"/>
      <w:r w:rsidRPr="001B6ED5">
        <w:rPr>
          <w:sz w:val="28"/>
          <w:szCs w:val="28"/>
        </w:rPr>
        <w:t>Е.М.Дуркина</w:t>
      </w:r>
      <w:proofErr w:type="spellEnd"/>
      <w:r w:rsidRPr="001B6ED5">
        <w:rPr>
          <w:sz w:val="28"/>
          <w:szCs w:val="28"/>
        </w:rPr>
        <w:t xml:space="preserve"> </w:t>
      </w:r>
    </w:p>
    <w:p w:rsidR="008518F0" w:rsidRDefault="008518F0" w:rsidP="001B6ED5">
      <w:pPr>
        <w:pStyle w:val="a6"/>
        <w:jc w:val="both"/>
        <w:rPr>
          <w:sz w:val="28"/>
          <w:szCs w:val="28"/>
        </w:rPr>
      </w:pPr>
    </w:p>
    <w:p w:rsidR="008518F0" w:rsidRDefault="008518F0" w:rsidP="001B6ED5">
      <w:pPr>
        <w:pStyle w:val="a6"/>
        <w:jc w:val="both"/>
        <w:rPr>
          <w:sz w:val="28"/>
          <w:szCs w:val="28"/>
        </w:rPr>
      </w:pPr>
    </w:p>
    <w:p w:rsidR="002325CB" w:rsidRDefault="002325CB" w:rsidP="001B6ED5">
      <w:pPr>
        <w:pStyle w:val="a6"/>
        <w:jc w:val="both"/>
        <w:rPr>
          <w:sz w:val="28"/>
          <w:szCs w:val="28"/>
        </w:rPr>
      </w:pPr>
    </w:p>
    <w:p w:rsidR="002325CB" w:rsidRDefault="002325CB" w:rsidP="001B6ED5">
      <w:pPr>
        <w:pStyle w:val="a6"/>
        <w:jc w:val="both"/>
        <w:rPr>
          <w:sz w:val="28"/>
          <w:szCs w:val="28"/>
        </w:rPr>
      </w:pPr>
    </w:p>
    <w:p w:rsidR="002325CB" w:rsidRDefault="002325CB" w:rsidP="001B6ED5">
      <w:pPr>
        <w:pStyle w:val="a6"/>
        <w:jc w:val="both"/>
        <w:rPr>
          <w:sz w:val="28"/>
          <w:szCs w:val="28"/>
        </w:rPr>
      </w:pPr>
    </w:p>
    <w:p w:rsidR="008518F0" w:rsidRDefault="008518F0" w:rsidP="001B6ED5">
      <w:pPr>
        <w:pStyle w:val="a6"/>
        <w:jc w:val="both"/>
        <w:rPr>
          <w:sz w:val="28"/>
          <w:szCs w:val="28"/>
        </w:rPr>
      </w:pPr>
    </w:p>
    <w:p w:rsidR="002325CB" w:rsidRDefault="002325CB" w:rsidP="001B6ED5">
      <w:pPr>
        <w:pStyle w:val="a6"/>
        <w:jc w:val="both"/>
        <w:rPr>
          <w:sz w:val="28"/>
          <w:szCs w:val="28"/>
        </w:rPr>
      </w:pPr>
    </w:p>
    <w:p w:rsidR="002325CB" w:rsidRPr="001B6ED5" w:rsidRDefault="002325CB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5C2C78" w:rsidP="00136F4A">
      <w:pPr>
        <w:pStyle w:val="a6"/>
        <w:jc w:val="right"/>
        <w:rPr>
          <w:sz w:val="28"/>
          <w:szCs w:val="28"/>
        </w:rPr>
      </w:pPr>
      <w:r w:rsidRPr="001B6ED5">
        <w:rPr>
          <w:sz w:val="28"/>
          <w:szCs w:val="28"/>
        </w:rPr>
        <w:lastRenderedPageBreak/>
        <w:t>УТВЕРЖДЕН</w:t>
      </w:r>
      <w:r w:rsidR="00136F4A">
        <w:rPr>
          <w:sz w:val="28"/>
          <w:szCs w:val="28"/>
        </w:rPr>
        <w:t>О</w:t>
      </w:r>
    </w:p>
    <w:p w:rsidR="005C2C78" w:rsidRPr="001B6ED5" w:rsidRDefault="00136F4A" w:rsidP="00136F4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C2C78" w:rsidRPr="001B6ED5">
        <w:rPr>
          <w:sz w:val="28"/>
          <w:szCs w:val="28"/>
        </w:rPr>
        <w:t xml:space="preserve"> администрации</w:t>
      </w:r>
    </w:p>
    <w:p w:rsidR="005C2C78" w:rsidRPr="001B6ED5" w:rsidRDefault="005C2C78" w:rsidP="00136F4A">
      <w:pPr>
        <w:pStyle w:val="a6"/>
        <w:jc w:val="right"/>
        <w:rPr>
          <w:sz w:val="28"/>
          <w:szCs w:val="28"/>
        </w:rPr>
      </w:pPr>
      <w:r w:rsidRPr="001B6ED5">
        <w:rPr>
          <w:sz w:val="28"/>
          <w:szCs w:val="28"/>
        </w:rPr>
        <w:t>сельского поселения «</w:t>
      </w:r>
      <w:proofErr w:type="spellStart"/>
      <w:r w:rsidRPr="001B6ED5">
        <w:rPr>
          <w:sz w:val="28"/>
          <w:szCs w:val="28"/>
        </w:rPr>
        <w:t>Трусово</w:t>
      </w:r>
      <w:proofErr w:type="spellEnd"/>
      <w:r w:rsidRPr="001B6ED5">
        <w:rPr>
          <w:sz w:val="28"/>
          <w:szCs w:val="28"/>
        </w:rPr>
        <w:t>»</w:t>
      </w:r>
    </w:p>
    <w:p w:rsidR="005C2C78" w:rsidRPr="001B6ED5" w:rsidRDefault="008518F0" w:rsidP="00136F4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7F7">
        <w:rPr>
          <w:sz w:val="28"/>
          <w:szCs w:val="28"/>
        </w:rPr>
        <w:t>28</w:t>
      </w:r>
      <w:r w:rsidR="00136F4A">
        <w:rPr>
          <w:sz w:val="28"/>
          <w:szCs w:val="28"/>
        </w:rPr>
        <w:t xml:space="preserve"> </w:t>
      </w:r>
      <w:r w:rsidR="00EB2B9E">
        <w:rPr>
          <w:sz w:val="28"/>
          <w:szCs w:val="28"/>
        </w:rPr>
        <w:t>ян</w:t>
      </w:r>
      <w:r w:rsidR="002325CB">
        <w:rPr>
          <w:sz w:val="28"/>
          <w:szCs w:val="28"/>
        </w:rPr>
        <w:t>вар</w:t>
      </w:r>
      <w:r w:rsidR="00136F4A">
        <w:rPr>
          <w:sz w:val="28"/>
          <w:szCs w:val="28"/>
        </w:rPr>
        <w:t>я</w:t>
      </w:r>
      <w:r w:rsidR="00F606A2">
        <w:rPr>
          <w:sz w:val="28"/>
          <w:szCs w:val="28"/>
        </w:rPr>
        <w:t xml:space="preserve"> 201</w:t>
      </w:r>
      <w:r w:rsidR="002325CB">
        <w:rPr>
          <w:sz w:val="28"/>
          <w:szCs w:val="28"/>
        </w:rPr>
        <w:t>9</w:t>
      </w:r>
      <w:r w:rsidR="00B23A15">
        <w:rPr>
          <w:sz w:val="28"/>
          <w:szCs w:val="28"/>
        </w:rPr>
        <w:t xml:space="preserve"> года №</w:t>
      </w:r>
      <w:r w:rsidR="005B0A69">
        <w:rPr>
          <w:sz w:val="28"/>
          <w:szCs w:val="28"/>
        </w:rPr>
        <w:t xml:space="preserve"> 01</w:t>
      </w:r>
    </w:p>
    <w:p w:rsidR="005C2C78" w:rsidRPr="001B6ED5" w:rsidRDefault="005C2C78" w:rsidP="00136F4A">
      <w:pPr>
        <w:pStyle w:val="a6"/>
        <w:jc w:val="right"/>
        <w:rPr>
          <w:sz w:val="28"/>
          <w:szCs w:val="28"/>
        </w:rPr>
      </w:pPr>
      <w:r w:rsidRPr="001B6ED5">
        <w:rPr>
          <w:sz w:val="28"/>
          <w:szCs w:val="28"/>
        </w:rPr>
        <w:t>(приложение 1)</w:t>
      </w:r>
    </w:p>
    <w:p w:rsidR="005C2C78" w:rsidRPr="001B6ED5" w:rsidRDefault="005C2C78" w:rsidP="001B6ED5">
      <w:pPr>
        <w:pStyle w:val="a6"/>
        <w:jc w:val="both"/>
        <w:rPr>
          <w:b/>
          <w:sz w:val="28"/>
          <w:szCs w:val="28"/>
        </w:rPr>
      </w:pPr>
    </w:p>
    <w:p w:rsidR="005C2C78" w:rsidRDefault="005C2C78" w:rsidP="006A5995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 xml:space="preserve">Положение о проведении   фамильного слета  семей  </w:t>
      </w:r>
      <w:proofErr w:type="spellStart"/>
      <w:r w:rsidR="002325CB">
        <w:rPr>
          <w:b/>
          <w:sz w:val="28"/>
          <w:szCs w:val="28"/>
        </w:rPr>
        <w:t>Бобрецовых</w:t>
      </w:r>
      <w:proofErr w:type="spellEnd"/>
    </w:p>
    <w:p w:rsidR="006A5995" w:rsidRDefault="006A5995" w:rsidP="006A5995">
      <w:pPr>
        <w:pStyle w:val="a6"/>
        <w:jc w:val="center"/>
        <w:rPr>
          <w:b/>
          <w:sz w:val="28"/>
          <w:szCs w:val="28"/>
        </w:rPr>
      </w:pPr>
    </w:p>
    <w:p w:rsidR="006A5995" w:rsidRPr="006A5995" w:rsidRDefault="006A5995" w:rsidP="006A5995">
      <w:pPr>
        <w:pStyle w:val="a6"/>
        <w:jc w:val="center"/>
        <w:rPr>
          <w:b/>
          <w:sz w:val="28"/>
          <w:szCs w:val="28"/>
        </w:rPr>
      </w:pPr>
    </w:p>
    <w:p w:rsidR="005C2C78" w:rsidRPr="001B6ED5" w:rsidRDefault="005C2C78" w:rsidP="00750B2F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>1. Общие положения</w:t>
      </w:r>
    </w:p>
    <w:p w:rsidR="005C2C78" w:rsidRPr="001B6ED5" w:rsidRDefault="005C2C78" w:rsidP="001B6ED5">
      <w:pPr>
        <w:pStyle w:val="a6"/>
        <w:jc w:val="both"/>
        <w:rPr>
          <w:sz w:val="28"/>
          <w:szCs w:val="28"/>
        </w:rPr>
      </w:pPr>
    </w:p>
    <w:p w:rsidR="00D3764D" w:rsidRPr="001B6ED5" w:rsidRDefault="00750B2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D3764D">
        <w:rPr>
          <w:sz w:val="28"/>
          <w:szCs w:val="28"/>
        </w:rPr>
        <w:t>Целью мероприятия является укрепление общественного престижа семьи как важного социального института, содействие формированию патриотизма и культуры семейных ценностей в молодежной среде, сохранение традиций и истории малой родины.</w:t>
      </w:r>
    </w:p>
    <w:p w:rsidR="005C2C78" w:rsidRPr="001B6ED5" w:rsidRDefault="00750B2F" w:rsidP="001B6ED5">
      <w:pPr>
        <w:pStyle w:val="a6"/>
        <w:jc w:val="both"/>
        <w:rPr>
          <w:sz w:val="28"/>
          <w:szCs w:val="28"/>
        </w:rPr>
      </w:pPr>
      <w:r w:rsidRPr="00750B2F">
        <w:rPr>
          <w:sz w:val="28"/>
          <w:szCs w:val="28"/>
        </w:rPr>
        <w:tab/>
      </w:r>
      <w:r w:rsidR="005C2C78" w:rsidRPr="00750B2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C2C78" w:rsidRPr="00750B2F">
        <w:rPr>
          <w:sz w:val="28"/>
          <w:szCs w:val="28"/>
        </w:rPr>
        <w:t>Основными принципами  организации  и проведения Слёта являются   создание равных  условий  для всех потенциальных  участников</w:t>
      </w:r>
      <w:r w:rsidR="005C2C78" w:rsidRPr="001B6ED5">
        <w:rPr>
          <w:sz w:val="28"/>
          <w:szCs w:val="28"/>
        </w:rPr>
        <w:t>.</w:t>
      </w:r>
    </w:p>
    <w:p w:rsidR="005C2C78" w:rsidRPr="001B6ED5" w:rsidRDefault="005C2C78" w:rsidP="001B6ED5">
      <w:pPr>
        <w:pStyle w:val="a6"/>
        <w:jc w:val="both"/>
        <w:rPr>
          <w:b/>
          <w:sz w:val="28"/>
          <w:szCs w:val="28"/>
        </w:rPr>
      </w:pPr>
    </w:p>
    <w:p w:rsidR="005C2C78" w:rsidRPr="001B6ED5" w:rsidRDefault="005C2C78" w:rsidP="00750B2F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>2.</w:t>
      </w:r>
      <w:r w:rsidR="00750B2F">
        <w:rPr>
          <w:b/>
          <w:sz w:val="28"/>
          <w:szCs w:val="28"/>
        </w:rPr>
        <w:t xml:space="preserve"> </w:t>
      </w:r>
      <w:r w:rsidRPr="001B6ED5">
        <w:rPr>
          <w:b/>
          <w:sz w:val="28"/>
          <w:szCs w:val="28"/>
        </w:rPr>
        <w:t>Организаторы  Слёта</w:t>
      </w:r>
    </w:p>
    <w:p w:rsidR="005C2C78" w:rsidRPr="001B6ED5" w:rsidRDefault="00750B2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2.1. Подготовку  и проведение  Слёта   осуществляет оргкомит</w:t>
      </w:r>
      <w:r>
        <w:rPr>
          <w:sz w:val="28"/>
          <w:szCs w:val="28"/>
        </w:rPr>
        <w:t>ет</w:t>
      </w:r>
      <w:r w:rsidR="005C2C78" w:rsidRPr="001B6ED5">
        <w:rPr>
          <w:sz w:val="28"/>
          <w:szCs w:val="28"/>
        </w:rPr>
        <w:t>.</w:t>
      </w:r>
    </w:p>
    <w:p w:rsidR="005C2C78" w:rsidRPr="001B6ED5" w:rsidRDefault="00750B2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 xml:space="preserve">Состав  оргкомитета  утверждается </w:t>
      </w:r>
      <w:r>
        <w:rPr>
          <w:sz w:val="28"/>
          <w:szCs w:val="28"/>
        </w:rPr>
        <w:t>постановлением</w:t>
      </w:r>
      <w:r w:rsidR="005C2C78" w:rsidRPr="001B6ED5">
        <w:rPr>
          <w:sz w:val="28"/>
          <w:szCs w:val="28"/>
        </w:rPr>
        <w:t xml:space="preserve">  администрации   сельского  поселения «</w:t>
      </w:r>
      <w:proofErr w:type="spellStart"/>
      <w:r w:rsidR="005C2C78" w:rsidRPr="001B6ED5">
        <w:rPr>
          <w:sz w:val="28"/>
          <w:szCs w:val="28"/>
        </w:rPr>
        <w:t>Трусово</w:t>
      </w:r>
      <w:proofErr w:type="spellEnd"/>
      <w:r w:rsidR="005C2C78" w:rsidRPr="001B6ED5">
        <w:rPr>
          <w:sz w:val="28"/>
          <w:szCs w:val="28"/>
        </w:rPr>
        <w:t>».</w:t>
      </w:r>
    </w:p>
    <w:p w:rsidR="005C2C78" w:rsidRPr="001B6ED5" w:rsidRDefault="00750B2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2.3. К компетенции   оргкомитета   относятся   следующие вопросы:</w:t>
      </w:r>
    </w:p>
    <w:p w:rsidR="005C2C78" w:rsidRPr="001B6ED5" w:rsidRDefault="00750B2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 xml:space="preserve">оказание  организационной   и методической помощи участникам Слета;   </w:t>
      </w:r>
    </w:p>
    <w:p w:rsidR="005C2C78" w:rsidRPr="001B6ED5" w:rsidRDefault="00750B2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2C78" w:rsidRPr="001B6ED5">
        <w:rPr>
          <w:sz w:val="28"/>
          <w:szCs w:val="28"/>
        </w:rPr>
        <w:t>приём  и рассмотрение документов участников   Слёта;</w:t>
      </w:r>
    </w:p>
    <w:p w:rsidR="005C2C78" w:rsidRPr="001B6ED5" w:rsidRDefault="005C2C78" w:rsidP="001B6ED5">
      <w:pPr>
        <w:pStyle w:val="a6"/>
        <w:jc w:val="both"/>
        <w:rPr>
          <w:sz w:val="28"/>
          <w:szCs w:val="28"/>
        </w:rPr>
      </w:pPr>
      <w:r w:rsidRPr="001B6ED5">
        <w:rPr>
          <w:sz w:val="28"/>
          <w:szCs w:val="28"/>
        </w:rPr>
        <w:t xml:space="preserve">          - обеспечение подготовки  и проведения   Слёта;</w:t>
      </w:r>
    </w:p>
    <w:p w:rsidR="005C2C78" w:rsidRPr="001B6ED5" w:rsidRDefault="00DA79F2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- внесение предложений   о месте и дате проведения   Слёта;</w:t>
      </w:r>
    </w:p>
    <w:p w:rsidR="005C2C78" w:rsidRPr="001B6ED5" w:rsidRDefault="00DA79F2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 xml:space="preserve">- приглашение  на  проведение  </w:t>
      </w:r>
      <w:r w:rsidR="00CA122B">
        <w:rPr>
          <w:sz w:val="28"/>
          <w:szCs w:val="28"/>
        </w:rPr>
        <w:t>С</w:t>
      </w:r>
      <w:r w:rsidR="005C2C78" w:rsidRPr="001B6ED5">
        <w:rPr>
          <w:sz w:val="28"/>
          <w:szCs w:val="28"/>
        </w:rPr>
        <w:t xml:space="preserve">лёта представителей  администрации  </w:t>
      </w:r>
      <w:r w:rsidR="00CA122B">
        <w:rPr>
          <w:sz w:val="28"/>
          <w:szCs w:val="28"/>
        </w:rPr>
        <w:t xml:space="preserve">муниципального района </w:t>
      </w:r>
      <w:r w:rsidR="005C2C78" w:rsidRPr="001B6ED5">
        <w:rPr>
          <w:sz w:val="28"/>
          <w:szCs w:val="28"/>
        </w:rPr>
        <w:t>«</w:t>
      </w:r>
      <w:proofErr w:type="spellStart"/>
      <w:r w:rsidR="005C2C78" w:rsidRPr="001B6ED5">
        <w:rPr>
          <w:sz w:val="28"/>
          <w:szCs w:val="28"/>
        </w:rPr>
        <w:t>Усть-Цилемский</w:t>
      </w:r>
      <w:proofErr w:type="spellEnd"/>
      <w:r w:rsidR="005C2C78" w:rsidRPr="001B6ED5">
        <w:rPr>
          <w:sz w:val="28"/>
          <w:szCs w:val="28"/>
        </w:rPr>
        <w:t>» и   общественных  организаций  поселения и района;</w:t>
      </w:r>
    </w:p>
    <w:p w:rsidR="005C2C78" w:rsidRPr="001B6ED5" w:rsidRDefault="00DA79F2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- иные вопросы, связанные  с организацией  и проведением Слёта.</w:t>
      </w:r>
    </w:p>
    <w:p w:rsidR="005C2C78" w:rsidRPr="001B6ED5" w:rsidRDefault="00DA79F2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2.4.  Решения, принимаемые  оргкомитетом, оформляются  в протоколе  и подписываются  председателем оргкомитета.</w:t>
      </w:r>
    </w:p>
    <w:p w:rsidR="005C2C78" w:rsidRPr="001B6ED5" w:rsidRDefault="005C2C78" w:rsidP="001B6ED5">
      <w:pPr>
        <w:pStyle w:val="a6"/>
        <w:jc w:val="both"/>
        <w:rPr>
          <w:b/>
          <w:sz w:val="28"/>
          <w:szCs w:val="28"/>
        </w:rPr>
      </w:pPr>
    </w:p>
    <w:p w:rsidR="005C2C78" w:rsidRPr="001B6ED5" w:rsidRDefault="005C2C78" w:rsidP="00DA79F2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>3.</w:t>
      </w:r>
      <w:r w:rsidR="005B62E9">
        <w:rPr>
          <w:b/>
          <w:sz w:val="28"/>
          <w:szCs w:val="28"/>
        </w:rPr>
        <w:t xml:space="preserve"> </w:t>
      </w:r>
      <w:r w:rsidRPr="001B6ED5">
        <w:rPr>
          <w:b/>
          <w:sz w:val="28"/>
          <w:szCs w:val="28"/>
        </w:rPr>
        <w:t>Участники  Слёта</w:t>
      </w:r>
    </w:p>
    <w:p w:rsidR="00360341" w:rsidRPr="001B6ED5" w:rsidRDefault="00AD4C2C" w:rsidP="002F21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 xml:space="preserve"> </w:t>
      </w:r>
      <w:r w:rsidR="00360341" w:rsidRPr="002F21C0">
        <w:rPr>
          <w:sz w:val="28"/>
          <w:szCs w:val="28"/>
        </w:rPr>
        <w:t xml:space="preserve">3.1. </w:t>
      </w:r>
      <w:r w:rsidR="002F21C0" w:rsidRPr="002F21C0">
        <w:rPr>
          <w:sz w:val="28"/>
          <w:szCs w:val="28"/>
        </w:rPr>
        <w:t xml:space="preserve">Участниками  слёта </w:t>
      </w:r>
      <w:r w:rsidR="005C2C78" w:rsidRPr="002F21C0">
        <w:rPr>
          <w:sz w:val="28"/>
          <w:szCs w:val="28"/>
        </w:rPr>
        <w:t xml:space="preserve">могут быть семьи или семейные  династии, </w:t>
      </w:r>
      <w:r w:rsidR="002F21C0" w:rsidRPr="002F21C0">
        <w:rPr>
          <w:sz w:val="28"/>
          <w:szCs w:val="28"/>
        </w:rPr>
        <w:t>представители которых имеют</w:t>
      </w:r>
      <w:r w:rsidR="005C2C78" w:rsidRPr="002F21C0">
        <w:rPr>
          <w:sz w:val="28"/>
          <w:szCs w:val="28"/>
        </w:rPr>
        <w:t xml:space="preserve">  </w:t>
      </w:r>
      <w:r w:rsidR="002F21C0">
        <w:rPr>
          <w:sz w:val="28"/>
          <w:szCs w:val="28"/>
        </w:rPr>
        <w:t xml:space="preserve">или </w:t>
      </w:r>
      <w:r w:rsidR="002325CB">
        <w:rPr>
          <w:sz w:val="28"/>
          <w:szCs w:val="28"/>
        </w:rPr>
        <w:t xml:space="preserve">имели фамилию </w:t>
      </w:r>
      <w:proofErr w:type="spellStart"/>
      <w:r w:rsidR="002325CB">
        <w:rPr>
          <w:sz w:val="28"/>
          <w:szCs w:val="28"/>
        </w:rPr>
        <w:t>Бобрецовы</w:t>
      </w:r>
      <w:proofErr w:type="spellEnd"/>
      <w:r w:rsidR="002F21C0">
        <w:rPr>
          <w:sz w:val="28"/>
          <w:szCs w:val="28"/>
        </w:rPr>
        <w:t xml:space="preserve">, которые </w:t>
      </w:r>
      <w:proofErr w:type="gramStart"/>
      <w:r w:rsidR="002F21C0">
        <w:rPr>
          <w:sz w:val="28"/>
          <w:szCs w:val="28"/>
        </w:rPr>
        <w:t>заявились</w:t>
      </w:r>
      <w:proofErr w:type="gramEnd"/>
      <w:r w:rsidR="002F21C0">
        <w:rPr>
          <w:sz w:val="28"/>
          <w:szCs w:val="28"/>
        </w:rPr>
        <w:t xml:space="preserve"> для участия в Слёте</w:t>
      </w:r>
      <w:r w:rsidR="00E11F58">
        <w:rPr>
          <w:sz w:val="28"/>
          <w:szCs w:val="28"/>
        </w:rPr>
        <w:t>.</w:t>
      </w:r>
      <w:r w:rsidR="002F21C0">
        <w:rPr>
          <w:sz w:val="28"/>
          <w:szCs w:val="28"/>
        </w:rPr>
        <w:t xml:space="preserve"> </w:t>
      </w:r>
    </w:p>
    <w:p w:rsidR="005C2C78" w:rsidRPr="001B6ED5" w:rsidRDefault="005C2C78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5C2C78" w:rsidP="00AD4C2C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>4. Порядок проведения Слёта</w:t>
      </w:r>
    </w:p>
    <w:p w:rsidR="005C2C78" w:rsidRDefault="00AD4C2C" w:rsidP="003351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 xml:space="preserve">4.1. </w:t>
      </w:r>
      <w:r w:rsidR="006670B0">
        <w:rPr>
          <w:sz w:val="28"/>
          <w:szCs w:val="28"/>
        </w:rPr>
        <w:t xml:space="preserve">В рамках Слёта проводится </w:t>
      </w:r>
      <w:r w:rsidR="002325CB">
        <w:rPr>
          <w:sz w:val="28"/>
          <w:szCs w:val="28"/>
          <w:lang w:val="en-US"/>
        </w:rPr>
        <w:t>III</w:t>
      </w:r>
      <w:r w:rsidR="002325CB" w:rsidRPr="002325CB">
        <w:rPr>
          <w:sz w:val="28"/>
          <w:szCs w:val="28"/>
        </w:rPr>
        <w:t xml:space="preserve"> </w:t>
      </w:r>
      <w:proofErr w:type="spellStart"/>
      <w:r w:rsidR="002325CB">
        <w:rPr>
          <w:sz w:val="28"/>
          <w:szCs w:val="28"/>
        </w:rPr>
        <w:t>Цилемская</w:t>
      </w:r>
      <w:proofErr w:type="spellEnd"/>
      <w:r w:rsidR="002325CB">
        <w:rPr>
          <w:sz w:val="28"/>
          <w:szCs w:val="28"/>
        </w:rPr>
        <w:t xml:space="preserve"> краеведческая </w:t>
      </w:r>
      <w:r w:rsidR="005945FF">
        <w:rPr>
          <w:sz w:val="28"/>
          <w:szCs w:val="28"/>
        </w:rPr>
        <w:t>конференция</w:t>
      </w:r>
      <w:r w:rsidR="000563C4">
        <w:rPr>
          <w:sz w:val="28"/>
          <w:szCs w:val="28"/>
        </w:rPr>
        <w:t xml:space="preserve"> по изучению родословных </w:t>
      </w:r>
      <w:r w:rsidR="008C1436">
        <w:rPr>
          <w:sz w:val="28"/>
          <w:szCs w:val="28"/>
        </w:rPr>
        <w:t xml:space="preserve">семей </w:t>
      </w:r>
      <w:r w:rsidR="00364C37">
        <w:rPr>
          <w:sz w:val="28"/>
          <w:szCs w:val="28"/>
        </w:rPr>
        <w:t>по теме</w:t>
      </w:r>
      <w:r w:rsidR="008C1436">
        <w:rPr>
          <w:sz w:val="28"/>
          <w:szCs w:val="28"/>
        </w:rPr>
        <w:t xml:space="preserve"> «</w:t>
      </w:r>
      <w:proofErr w:type="spellStart"/>
      <w:r w:rsidR="00364C37">
        <w:rPr>
          <w:sz w:val="28"/>
          <w:szCs w:val="28"/>
        </w:rPr>
        <w:t>Бобрецовы</w:t>
      </w:r>
      <w:proofErr w:type="spellEnd"/>
      <w:r w:rsidR="00364C37">
        <w:rPr>
          <w:sz w:val="28"/>
          <w:szCs w:val="28"/>
        </w:rPr>
        <w:t>: из века в век – от прадедов к потомкам</w:t>
      </w:r>
      <w:r w:rsidR="008C1436">
        <w:rPr>
          <w:sz w:val="28"/>
          <w:szCs w:val="28"/>
        </w:rPr>
        <w:t>»</w:t>
      </w:r>
      <w:r w:rsidR="005945FF">
        <w:rPr>
          <w:sz w:val="28"/>
          <w:szCs w:val="28"/>
        </w:rPr>
        <w:t xml:space="preserve"> (далее – Конференция)</w:t>
      </w:r>
      <w:r w:rsidR="000E443D">
        <w:rPr>
          <w:sz w:val="28"/>
          <w:szCs w:val="28"/>
        </w:rPr>
        <w:t>.</w:t>
      </w:r>
    </w:p>
    <w:p w:rsidR="000E443D" w:rsidRDefault="000E443D" w:rsidP="003351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Участниками </w:t>
      </w:r>
      <w:r w:rsidR="005945FF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могут быть представители</w:t>
      </w:r>
      <w:r w:rsidR="00402296">
        <w:rPr>
          <w:sz w:val="28"/>
          <w:szCs w:val="28"/>
        </w:rPr>
        <w:t xml:space="preserve"> семей</w:t>
      </w:r>
      <w:r w:rsidR="009A6993">
        <w:rPr>
          <w:sz w:val="28"/>
          <w:szCs w:val="28"/>
        </w:rPr>
        <w:t>,</w:t>
      </w:r>
      <w:r w:rsidR="00402296">
        <w:rPr>
          <w:sz w:val="28"/>
          <w:szCs w:val="28"/>
        </w:rPr>
        <w:t xml:space="preserve"> в чьих родословных есть предки с фамилией </w:t>
      </w:r>
      <w:proofErr w:type="spellStart"/>
      <w:r w:rsidR="00364C37">
        <w:rPr>
          <w:sz w:val="28"/>
          <w:szCs w:val="28"/>
        </w:rPr>
        <w:t>Бобрецовы</w:t>
      </w:r>
      <w:proofErr w:type="spellEnd"/>
      <w:r w:rsidR="00B00C26">
        <w:rPr>
          <w:sz w:val="28"/>
          <w:szCs w:val="28"/>
        </w:rPr>
        <w:t>.</w:t>
      </w:r>
    </w:p>
    <w:p w:rsidR="001748EA" w:rsidRDefault="00A86C7B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BC4">
        <w:rPr>
          <w:sz w:val="28"/>
          <w:szCs w:val="28"/>
        </w:rPr>
        <w:t xml:space="preserve">Участие в </w:t>
      </w:r>
      <w:r w:rsidR="005945FF">
        <w:rPr>
          <w:sz w:val="28"/>
          <w:szCs w:val="28"/>
        </w:rPr>
        <w:t>Конференции</w:t>
      </w:r>
      <w:r w:rsidR="00BC2F9D">
        <w:rPr>
          <w:sz w:val="28"/>
          <w:szCs w:val="28"/>
        </w:rPr>
        <w:t xml:space="preserve"> не является обязательным условием для участия </w:t>
      </w:r>
      <w:r w:rsidR="00C04BC4">
        <w:rPr>
          <w:sz w:val="28"/>
          <w:szCs w:val="28"/>
        </w:rPr>
        <w:t>в Слёте.</w:t>
      </w:r>
      <w:r w:rsidR="005B36F4">
        <w:rPr>
          <w:sz w:val="28"/>
          <w:szCs w:val="28"/>
        </w:rPr>
        <w:t xml:space="preserve"> </w:t>
      </w:r>
    </w:p>
    <w:p w:rsidR="00E11F58" w:rsidRPr="001B6ED5" w:rsidRDefault="003032E1" w:rsidP="00E11F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CF1">
        <w:rPr>
          <w:sz w:val="28"/>
          <w:szCs w:val="28"/>
        </w:rPr>
        <w:t>4.3</w:t>
      </w:r>
      <w:r w:rsidR="005C2C78" w:rsidRPr="001B6ED5">
        <w:rPr>
          <w:sz w:val="28"/>
          <w:szCs w:val="28"/>
        </w:rPr>
        <w:t xml:space="preserve">. </w:t>
      </w:r>
      <w:r w:rsidR="00E11F58">
        <w:rPr>
          <w:sz w:val="28"/>
          <w:szCs w:val="28"/>
        </w:rPr>
        <w:t xml:space="preserve">Заявки принимаются в устном виде в </w:t>
      </w:r>
      <w:proofErr w:type="spellStart"/>
      <w:r w:rsidR="00364C37">
        <w:rPr>
          <w:sz w:val="28"/>
          <w:szCs w:val="28"/>
        </w:rPr>
        <w:t>Мыльском</w:t>
      </w:r>
      <w:proofErr w:type="spellEnd"/>
      <w:r w:rsidR="00364C37">
        <w:rPr>
          <w:sz w:val="28"/>
          <w:szCs w:val="28"/>
        </w:rPr>
        <w:t xml:space="preserve"> клубе</w:t>
      </w:r>
      <w:r w:rsidR="00E11F58">
        <w:rPr>
          <w:sz w:val="28"/>
          <w:szCs w:val="28"/>
        </w:rPr>
        <w:t xml:space="preserve"> и Филипповской библиотеке в срок до 1</w:t>
      </w:r>
      <w:r w:rsidR="00364C37">
        <w:rPr>
          <w:sz w:val="28"/>
          <w:szCs w:val="28"/>
        </w:rPr>
        <w:t xml:space="preserve">5 </w:t>
      </w:r>
      <w:r w:rsidR="00E11F58">
        <w:rPr>
          <w:sz w:val="28"/>
          <w:szCs w:val="28"/>
        </w:rPr>
        <w:t xml:space="preserve"> </w:t>
      </w:r>
      <w:r w:rsidR="00364C37">
        <w:rPr>
          <w:sz w:val="28"/>
          <w:szCs w:val="28"/>
        </w:rPr>
        <w:t>февраля</w:t>
      </w:r>
      <w:r w:rsidR="00E11F58">
        <w:rPr>
          <w:sz w:val="28"/>
          <w:szCs w:val="28"/>
        </w:rPr>
        <w:t xml:space="preserve"> 201</w:t>
      </w:r>
      <w:r w:rsidR="00364C37">
        <w:rPr>
          <w:sz w:val="28"/>
          <w:szCs w:val="28"/>
        </w:rPr>
        <w:t>9</w:t>
      </w:r>
      <w:r w:rsidR="00E11F58">
        <w:rPr>
          <w:sz w:val="28"/>
          <w:szCs w:val="28"/>
        </w:rPr>
        <w:t xml:space="preserve"> г.</w:t>
      </w:r>
    </w:p>
    <w:p w:rsidR="00440CF1" w:rsidRDefault="00167060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4</w:t>
      </w:r>
      <w:r w:rsidR="00440CF1">
        <w:rPr>
          <w:sz w:val="28"/>
          <w:szCs w:val="28"/>
        </w:rPr>
        <w:t>.4</w:t>
      </w:r>
      <w:r>
        <w:rPr>
          <w:sz w:val="28"/>
          <w:szCs w:val="28"/>
        </w:rPr>
        <w:t>. О</w:t>
      </w:r>
      <w:r w:rsidR="005C2C78" w:rsidRPr="001B6ED5">
        <w:rPr>
          <w:sz w:val="28"/>
          <w:szCs w:val="28"/>
        </w:rPr>
        <w:t>ргкомитет</w:t>
      </w:r>
      <w:r>
        <w:rPr>
          <w:sz w:val="28"/>
          <w:szCs w:val="28"/>
        </w:rPr>
        <w:t xml:space="preserve"> рассматривает поступившие заявки</w:t>
      </w:r>
      <w:r w:rsidR="005C2C78" w:rsidRPr="001B6ED5">
        <w:rPr>
          <w:sz w:val="28"/>
          <w:szCs w:val="28"/>
        </w:rPr>
        <w:t xml:space="preserve">  и принимает  решение  об определении  участников  Слёта</w:t>
      </w:r>
      <w:r w:rsidR="00364C37">
        <w:rPr>
          <w:sz w:val="28"/>
          <w:szCs w:val="28"/>
        </w:rPr>
        <w:t xml:space="preserve"> и Конференции</w:t>
      </w:r>
      <w:r w:rsidR="005C2C78" w:rsidRPr="001B6ED5">
        <w:rPr>
          <w:sz w:val="28"/>
          <w:szCs w:val="28"/>
        </w:rPr>
        <w:t xml:space="preserve">.  </w:t>
      </w:r>
    </w:p>
    <w:p w:rsidR="00364C37" w:rsidRDefault="00440CF1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C37">
        <w:rPr>
          <w:sz w:val="28"/>
          <w:szCs w:val="28"/>
        </w:rPr>
        <w:t xml:space="preserve">4.5. Для участия в Конференции докладчик представляет родословную своей семьи (рода) в любом виде. Оборудование для демонстрации презентаций предоставляется. </w:t>
      </w:r>
    </w:p>
    <w:p w:rsidR="00364C37" w:rsidRDefault="00364C37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Слёте участники творчески представляют </w:t>
      </w:r>
      <w:r w:rsidR="00EB2B9E">
        <w:rPr>
          <w:sz w:val="28"/>
          <w:szCs w:val="28"/>
        </w:rPr>
        <w:t xml:space="preserve">свою семью (род): читают стихи, поют песни, показывают сценки, демонстрируют семейные реликвии и т.д. </w:t>
      </w:r>
    </w:p>
    <w:p w:rsidR="00364C37" w:rsidRDefault="00EB2B9E" w:rsidP="00364C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C3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="00364C37">
        <w:rPr>
          <w:sz w:val="28"/>
          <w:szCs w:val="28"/>
        </w:rPr>
        <w:t>. Продолжительность выступлений на Конференции и Слёте не более 15 мин.</w:t>
      </w:r>
    </w:p>
    <w:p w:rsidR="00EB2B9E" w:rsidRDefault="00EB2B9E" w:rsidP="00364C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Конференция и Слёт проводятся в один день.</w:t>
      </w:r>
    </w:p>
    <w:p w:rsidR="005C2C78" w:rsidRPr="001B6ED5" w:rsidRDefault="005C2C78" w:rsidP="001B6ED5">
      <w:pPr>
        <w:pStyle w:val="a6"/>
        <w:jc w:val="both"/>
        <w:rPr>
          <w:b/>
          <w:sz w:val="28"/>
          <w:szCs w:val="28"/>
        </w:rPr>
      </w:pPr>
    </w:p>
    <w:p w:rsidR="005C2C78" w:rsidRPr="001B6ED5" w:rsidRDefault="005C2C78" w:rsidP="00651696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>5.Финансирование Слёта</w:t>
      </w:r>
    </w:p>
    <w:p w:rsidR="00E11F58" w:rsidRDefault="00651696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B9E">
        <w:rPr>
          <w:sz w:val="28"/>
          <w:szCs w:val="28"/>
        </w:rPr>
        <w:t xml:space="preserve">Расходы </w:t>
      </w:r>
      <w:r w:rsidR="005C2C78" w:rsidRPr="001B6ED5">
        <w:rPr>
          <w:sz w:val="28"/>
          <w:szCs w:val="28"/>
        </w:rPr>
        <w:t xml:space="preserve">на </w:t>
      </w:r>
      <w:r w:rsidR="00EB2B9E">
        <w:rPr>
          <w:sz w:val="28"/>
          <w:szCs w:val="28"/>
        </w:rPr>
        <w:t xml:space="preserve">организацию и проведение </w:t>
      </w:r>
      <w:r w:rsidR="00C64A70">
        <w:rPr>
          <w:sz w:val="28"/>
          <w:szCs w:val="28"/>
        </w:rPr>
        <w:t>С</w:t>
      </w:r>
      <w:r w:rsidR="005C2C78" w:rsidRPr="001B6ED5">
        <w:rPr>
          <w:sz w:val="28"/>
          <w:szCs w:val="28"/>
        </w:rPr>
        <w:t xml:space="preserve">лёта осуществляются  за </w:t>
      </w:r>
      <w:r w:rsidR="00E11F58">
        <w:rPr>
          <w:sz w:val="28"/>
          <w:szCs w:val="28"/>
        </w:rPr>
        <w:t xml:space="preserve">счет </w:t>
      </w:r>
      <w:r w:rsidR="00EB2B9E">
        <w:rPr>
          <w:sz w:val="28"/>
          <w:szCs w:val="28"/>
        </w:rPr>
        <w:t>бюджета сельского поселения «</w:t>
      </w:r>
      <w:proofErr w:type="spellStart"/>
      <w:r w:rsidR="00EB2B9E">
        <w:rPr>
          <w:sz w:val="28"/>
          <w:szCs w:val="28"/>
        </w:rPr>
        <w:t>Трусово</w:t>
      </w:r>
      <w:proofErr w:type="spellEnd"/>
      <w:r w:rsidR="00EB2B9E">
        <w:rPr>
          <w:sz w:val="28"/>
          <w:szCs w:val="28"/>
        </w:rPr>
        <w:t xml:space="preserve">» и </w:t>
      </w:r>
      <w:r w:rsidR="00E11F58">
        <w:rPr>
          <w:sz w:val="28"/>
          <w:szCs w:val="28"/>
        </w:rPr>
        <w:t>спонсорских средств.</w:t>
      </w:r>
    </w:p>
    <w:p w:rsidR="00C64A70" w:rsidRPr="001B6ED5" w:rsidRDefault="00570375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Доставка участников Слё</w:t>
      </w:r>
      <w:r w:rsidR="00C64A70">
        <w:rPr>
          <w:sz w:val="28"/>
          <w:szCs w:val="28"/>
        </w:rPr>
        <w:t>та осуществляется за счёт самих участников.</w:t>
      </w:r>
    </w:p>
    <w:p w:rsidR="005C2C78" w:rsidRDefault="005C2C78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Default="00EB2B9E" w:rsidP="001B6ED5">
      <w:pPr>
        <w:pStyle w:val="a6"/>
        <w:jc w:val="both"/>
        <w:rPr>
          <w:sz w:val="28"/>
          <w:szCs w:val="28"/>
        </w:rPr>
      </w:pPr>
    </w:p>
    <w:p w:rsidR="00EB2B9E" w:rsidRPr="001B6ED5" w:rsidRDefault="00EB2B9E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5C2C78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5C2C78" w:rsidP="00802004">
      <w:pPr>
        <w:pStyle w:val="a6"/>
        <w:jc w:val="right"/>
        <w:rPr>
          <w:sz w:val="28"/>
          <w:szCs w:val="28"/>
        </w:rPr>
      </w:pPr>
      <w:r w:rsidRPr="001B6ED5">
        <w:rPr>
          <w:sz w:val="28"/>
          <w:szCs w:val="28"/>
        </w:rPr>
        <w:t>УТВЕРЖДЕН</w:t>
      </w:r>
    </w:p>
    <w:p w:rsidR="005C2C78" w:rsidRPr="001B6ED5" w:rsidRDefault="00802004" w:rsidP="0080200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C2C78" w:rsidRPr="001B6ED5">
        <w:rPr>
          <w:sz w:val="28"/>
          <w:szCs w:val="28"/>
        </w:rPr>
        <w:t xml:space="preserve"> администрации</w:t>
      </w:r>
    </w:p>
    <w:p w:rsidR="005C2C78" w:rsidRPr="001B6ED5" w:rsidRDefault="005C2C78" w:rsidP="00802004">
      <w:pPr>
        <w:pStyle w:val="a6"/>
        <w:jc w:val="right"/>
        <w:rPr>
          <w:sz w:val="28"/>
          <w:szCs w:val="28"/>
        </w:rPr>
      </w:pPr>
      <w:r w:rsidRPr="001B6ED5">
        <w:rPr>
          <w:sz w:val="28"/>
          <w:szCs w:val="28"/>
        </w:rPr>
        <w:t>сельского поселения «</w:t>
      </w:r>
      <w:proofErr w:type="spellStart"/>
      <w:r w:rsidRPr="001B6ED5">
        <w:rPr>
          <w:sz w:val="28"/>
          <w:szCs w:val="28"/>
        </w:rPr>
        <w:t>Трусово</w:t>
      </w:r>
      <w:proofErr w:type="spellEnd"/>
      <w:r w:rsidRPr="001B6ED5">
        <w:rPr>
          <w:sz w:val="28"/>
          <w:szCs w:val="28"/>
        </w:rPr>
        <w:t>»</w:t>
      </w:r>
    </w:p>
    <w:p w:rsidR="005C2C78" w:rsidRPr="001B6ED5" w:rsidRDefault="003C47F7" w:rsidP="0080200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EB2B9E">
        <w:rPr>
          <w:sz w:val="28"/>
          <w:szCs w:val="28"/>
        </w:rPr>
        <w:t xml:space="preserve"> январ</w:t>
      </w:r>
      <w:r w:rsidR="00802004">
        <w:rPr>
          <w:sz w:val="28"/>
          <w:szCs w:val="28"/>
        </w:rPr>
        <w:t>я</w:t>
      </w:r>
      <w:r w:rsidR="00F57A30">
        <w:rPr>
          <w:sz w:val="28"/>
          <w:szCs w:val="28"/>
        </w:rPr>
        <w:t xml:space="preserve"> 201</w:t>
      </w:r>
      <w:r w:rsidR="00EB2B9E">
        <w:rPr>
          <w:sz w:val="28"/>
          <w:szCs w:val="28"/>
        </w:rPr>
        <w:t>9</w:t>
      </w:r>
      <w:r w:rsidR="00F57A30">
        <w:rPr>
          <w:sz w:val="28"/>
          <w:szCs w:val="28"/>
        </w:rPr>
        <w:t xml:space="preserve"> года № </w:t>
      </w:r>
      <w:r w:rsidR="005B0A69">
        <w:rPr>
          <w:sz w:val="28"/>
          <w:szCs w:val="28"/>
        </w:rPr>
        <w:t>01</w:t>
      </w:r>
      <w:bookmarkStart w:id="0" w:name="_GoBack"/>
      <w:bookmarkEnd w:id="0"/>
      <w:r w:rsidR="005C2C78" w:rsidRPr="001B6ED5">
        <w:rPr>
          <w:sz w:val="28"/>
          <w:szCs w:val="28"/>
        </w:rPr>
        <w:t xml:space="preserve"> </w:t>
      </w:r>
    </w:p>
    <w:p w:rsidR="005C2C78" w:rsidRPr="001B6ED5" w:rsidRDefault="005C2C78" w:rsidP="00802004">
      <w:pPr>
        <w:pStyle w:val="a6"/>
        <w:jc w:val="right"/>
        <w:rPr>
          <w:sz w:val="28"/>
          <w:szCs w:val="28"/>
        </w:rPr>
      </w:pPr>
      <w:r w:rsidRPr="001B6ED5">
        <w:rPr>
          <w:sz w:val="28"/>
          <w:szCs w:val="28"/>
        </w:rPr>
        <w:t>(приложение 2)</w:t>
      </w:r>
    </w:p>
    <w:p w:rsidR="005C2C78" w:rsidRPr="001B6ED5" w:rsidRDefault="005C2C78" w:rsidP="001B6ED5">
      <w:pPr>
        <w:pStyle w:val="a6"/>
        <w:jc w:val="both"/>
        <w:rPr>
          <w:b/>
          <w:sz w:val="28"/>
          <w:szCs w:val="28"/>
        </w:rPr>
      </w:pPr>
    </w:p>
    <w:p w:rsidR="005C2C78" w:rsidRPr="001B6ED5" w:rsidRDefault="005C2C78" w:rsidP="00802004">
      <w:pPr>
        <w:pStyle w:val="a6"/>
        <w:jc w:val="center"/>
        <w:rPr>
          <w:b/>
          <w:sz w:val="28"/>
          <w:szCs w:val="28"/>
        </w:rPr>
      </w:pPr>
      <w:r w:rsidRPr="001B6ED5">
        <w:rPr>
          <w:b/>
          <w:sz w:val="28"/>
          <w:szCs w:val="28"/>
        </w:rPr>
        <w:t>Состав</w:t>
      </w:r>
    </w:p>
    <w:p w:rsidR="005C2C78" w:rsidRPr="001B6ED5" w:rsidRDefault="005C2C78" w:rsidP="00802004">
      <w:pPr>
        <w:pStyle w:val="a6"/>
        <w:jc w:val="center"/>
        <w:rPr>
          <w:b/>
          <w:color w:val="000000"/>
          <w:sz w:val="28"/>
          <w:szCs w:val="28"/>
        </w:rPr>
      </w:pPr>
      <w:r w:rsidRPr="001B6ED5">
        <w:rPr>
          <w:b/>
          <w:color w:val="000000"/>
          <w:sz w:val="28"/>
          <w:szCs w:val="28"/>
        </w:rPr>
        <w:t xml:space="preserve">оргкомитета  фамильного  слёта   семей  </w:t>
      </w:r>
      <w:proofErr w:type="spellStart"/>
      <w:r w:rsidR="003C47F7">
        <w:rPr>
          <w:b/>
          <w:color w:val="000000"/>
          <w:sz w:val="28"/>
          <w:szCs w:val="28"/>
        </w:rPr>
        <w:t>Бобрецовых</w:t>
      </w:r>
      <w:proofErr w:type="spellEnd"/>
      <w:r w:rsidR="00802004">
        <w:rPr>
          <w:b/>
          <w:color w:val="000000"/>
          <w:sz w:val="28"/>
          <w:szCs w:val="28"/>
        </w:rPr>
        <w:t xml:space="preserve"> </w:t>
      </w:r>
    </w:p>
    <w:p w:rsidR="005C2C78" w:rsidRPr="001B6ED5" w:rsidRDefault="005C2C78" w:rsidP="001B6ED5">
      <w:pPr>
        <w:pStyle w:val="a6"/>
        <w:jc w:val="both"/>
        <w:rPr>
          <w:b/>
          <w:color w:val="000000"/>
          <w:sz w:val="28"/>
          <w:szCs w:val="28"/>
        </w:rPr>
      </w:pPr>
    </w:p>
    <w:p w:rsidR="005C2C78" w:rsidRPr="001B6ED5" w:rsidRDefault="004A5BBB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11F58">
        <w:rPr>
          <w:sz w:val="28"/>
          <w:szCs w:val="28"/>
        </w:rPr>
        <w:t>Дуркина</w:t>
      </w:r>
      <w:proofErr w:type="spellEnd"/>
      <w:r w:rsidR="00E11F58">
        <w:rPr>
          <w:sz w:val="28"/>
          <w:szCs w:val="28"/>
        </w:rPr>
        <w:t xml:space="preserve"> Е.М. – глава сельского поселения «</w:t>
      </w:r>
      <w:proofErr w:type="spellStart"/>
      <w:r w:rsidR="00E11F58">
        <w:rPr>
          <w:sz w:val="28"/>
          <w:szCs w:val="28"/>
        </w:rPr>
        <w:t>Трусово</w:t>
      </w:r>
      <w:proofErr w:type="spellEnd"/>
      <w:r w:rsidR="00E11F58">
        <w:rPr>
          <w:sz w:val="28"/>
          <w:szCs w:val="28"/>
        </w:rPr>
        <w:t xml:space="preserve">», </w:t>
      </w:r>
      <w:r w:rsidR="005C2C78" w:rsidRPr="001B6ED5">
        <w:rPr>
          <w:sz w:val="28"/>
          <w:szCs w:val="28"/>
        </w:rPr>
        <w:t>председатель организационного к</w:t>
      </w:r>
      <w:r w:rsidR="00A02C94">
        <w:rPr>
          <w:sz w:val="28"/>
          <w:szCs w:val="28"/>
        </w:rPr>
        <w:t>омитета</w:t>
      </w:r>
      <w:r w:rsidR="005C2C78" w:rsidRPr="001B6ED5">
        <w:rPr>
          <w:sz w:val="28"/>
          <w:szCs w:val="28"/>
        </w:rPr>
        <w:t>;</w:t>
      </w:r>
    </w:p>
    <w:p w:rsidR="005C2C78" w:rsidRDefault="004A5BBB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11F58">
        <w:rPr>
          <w:sz w:val="28"/>
          <w:szCs w:val="28"/>
        </w:rPr>
        <w:t>Дуркина</w:t>
      </w:r>
      <w:proofErr w:type="spellEnd"/>
      <w:r w:rsidR="00E11F58">
        <w:rPr>
          <w:sz w:val="28"/>
          <w:szCs w:val="28"/>
        </w:rPr>
        <w:t xml:space="preserve"> Ж.А.</w:t>
      </w:r>
      <w:r w:rsidR="005C2C78" w:rsidRPr="001B6ED5">
        <w:rPr>
          <w:sz w:val="28"/>
          <w:szCs w:val="28"/>
        </w:rPr>
        <w:t xml:space="preserve"> –</w:t>
      </w:r>
      <w:r w:rsidR="00E11F58">
        <w:rPr>
          <w:sz w:val="28"/>
          <w:szCs w:val="28"/>
        </w:rPr>
        <w:t xml:space="preserve"> эксперт</w:t>
      </w:r>
      <w:r w:rsidR="00D0648F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D0648F">
        <w:rPr>
          <w:sz w:val="28"/>
          <w:szCs w:val="28"/>
        </w:rPr>
        <w:t>Трусово</w:t>
      </w:r>
      <w:proofErr w:type="spellEnd"/>
      <w:r w:rsidR="00D0648F">
        <w:rPr>
          <w:sz w:val="28"/>
          <w:szCs w:val="28"/>
        </w:rPr>
        <w:t>»</w:t>
      </w:r>
      <w:r w:rsidR="00F57A30">
        <w:rPr>
          <w:sz w:val="28"/>
          <w:szCs w:val="28"/>
        </w:rPr>
        <w:t>, секретарь организационного комитета</w:t>
      </w:r>
      <w:r w:rsidR="00D0648F">
        <w:rPr>
          <w:sz w:val="28"/>
          <w:szCs w:val="28"/>
        </w:rPr>
        <w:t>;</w:t>
      </w:r>
    </w:p>
    <w:p w:rsidR="00D0648F" w:rsidRPr="001B6ED5" w:rsidRDefault="00D0648F" w:rsidP="001B6ED5">
      <w:pPr>
        <w:pStyle w:val="a6"/>
        <w:jc w:val="both"/>
        <w:rPr>
          <w:sz w:val="28"/>
          <w:szCs w:val="28"/>
        </w:rPr>
      </w:pPr>
    </w:p>
    <w:p w:rsidR="005C2C78" w:rsidRPr="001B6ED5" w:rsidRDefault="00F065CB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>Члены оргкомитета:</w:t>
      </w:r>
    </w:p>
    <w:p w:rsidR="00A02C94" w:rsidRDefault="00BA0CF1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F58" w:rsidRDefault="00A02C94" w:rsidP="00E11F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F58">
        <w:rPr>
          <w:sz w:val="28"/>
          <w:szCs w:val="28"/>
        </w:rPr>
        <w:t xml:space="preserve">Гущина Е.И. – заместитель главы администрации сельского поселения» </w:t>
      </w:r>
      <w:proofErr w:type="spellStart"/>
      <w:r w:rsidR="00E11F58">
        <w:rPr>
          <w:sz w:val="28"/>
          <w:szCs w:val="28"/>
        </w:rPr>
        <w:t>Трусово</w:t>
      </w:r>
      <w:proofErr w:type="spellEnd"/>
      <w:r w:rsidR="00E11F58">
        <w:rPr>
          <w:sz w:val="28"/>
          <w:szCs w:val="28"/>
        </w:rPr>
        <w:t>»;</w:t>
      </w:r>
    </w:p>
    <w:p w:rsidR="00EB2B9E" w:rsidRPr="001B6ED5" w:rsidRDefault="00EB2B9E" w:rsidP="00EB2B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Чупрова Н.П. – ведущий специалист администрации сельского поселения «</w:t>
      </w:r>
      <w:proofErr w:type="spellStart"/>
      <w:r>
        <w:rPr>
          <w:sz w:val="28"/>
          <w:szCs w:val="28"/>
        </w:rPr>
        <w:t>Трусово</w:t>
      </w:r>
      <w:proofErr w:type="spellEnd"/>
      <w:r>
        <w:rPr>
          <w:sz w:val="28"/>
          <w:szCs w:val="28"/>
        </w:rPr>
        <w:t>»;</w:t>
      </w:r>
    </w:p>
    <w:p w:rsidR="00715DC6" w:rsidRPr="001B6ED5" w:rsidRDefault="00EB2B9E" w:rsidP="00E11F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F58">
        <w:rPr>
          <w:sz w:val="28"/>
          <w:szCs w:val="28"/>
        </w:rPr>
        <w:t>Зотова С. С. –   библиот</w:t>
      </w:r>
      <w:r>
        <w:rPr>
          <w:sz w:val="28"/>
          <w:szCs w:val="28"/>
        </w:rPr>
        <w:t>екарь Филипповской библиотеки;</w:t>
      </w:r>
    </w:p>
    <w:p w:rsidR="00EB2B9E" w:rsidRDefault="00CC48CF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78" w:rsidRPr="001B6ED5">
        <w:rPr>
          <w:sz w:val="28"/>
          <w:szCs w:val="28"/>
        </w:rPr>
        <w:t xml:space="preserve">Чупрова И.В. -  </w:t>
      </w:r>
      <w:r>
        <w:rPr>
          <w:sz w:val="28"/>
          <w:szCs w:val="28"/>
        </w:rPr>
        <w:t>директор</w:t>
      </w:r>
      <w:r w:rsidR="007372FB">
        <w:rPr>
          <w:sz w:val="28"/>
          <w:szCs w:val="28"/>
        </w:rPr>
        <w:t xml:space="preserve"> </w:t>
      </w:r>
      <w:r w:rsidR="00EA665D">
        <w:rPr>
          <w:sz w:val="28"/>
          <w:szCs w:val="28"/>
        </w:rPr>
        <w:t>Филипповского сельс</w:t>
      </w:r>
      <w:r w:rsidR="00F910F2">
        <w:rPr>
          <w:sz w:val="28"/>
          <w:szCs w:val="28"/>
        </w:rPr>
        <w:t>кого Дома культуры</w:t>
      </w:r>
      <w:r w:rsidR="00EB2B9E">
        <w:rPr>
          <w:sz w:val="28"/>
          <w:szCs w:val="28"/>
        </w:rPr>
        <w:t xml:space="preserve">; </w:t>
      </w:r>
      <w:r w:rsidR="00F910F2">
        <w:rPr>
          <w:sz w:val="28"/>
          <w:szCs w:val="28"/>
        </w:rPr>
        <w:t xml:space="preserve"> </w:t>
      </w:r>
    </w:p>
    <w:p w:rsidR="00EB2B9E" w:rsidRDefault="00EB2B9E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Бобрецова</w:t>
      </w:r>
      <w:proofErr w:type="spellEnd"/>
      <w:r>
        <w:rPr>
          <w:sz w:val="28"/>
          <w:szCs w:val="28"/>
        </w:rPr>
        <w:t xml:space="preserve"> Е.Б. – заведующая </w:t>
      </w:r>
      <w:proofErr w:type="spellStart"/>
      <w:r>
        <w:rPr>
          <w:sz w:val="28"/>
          <w:szCs w:val="28"/>
        </w:rPr>
        <w:t>Мыльским</w:t>
      </w:r>
      <w:proofErr w:type="spellEnd"/>
      <w:r>
        <w:rPr>
          <w:sz w:val="28"/>
          <w:szCs w:val="28"/>
        </w:rPr>
        <w:t xml:space="preserve"> клубом.</w:t>
      </w:r>
    </w:p>
    <w:p w:rsidR="005C2C78" w:rsidRPr="001B6ED5" w:rsidRDefault="00E11F58" w:rsidP="001B6E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8CF">
        <w:rPr>
          <w:sz w:val="28"/>
          <w:szCs w:val="28"/>
        </w:rPr>
        <w:tab/>
      </w:r>
    </w:p>
    <w:p w:rsidR="00D55EE2" w:rsidRDefault="00D55EE2" w:rsidP="00555B93">
      <w:pPr>
        <w:pStyle w:val="a6"/>
        <w:jc w:val="right"/>
        <w:rPr>
          <w:sz w:val="28"/>
          <w:szCs w:val="28"/>
        </w:rPr>
      </w:pPr>
    </w:p>
    <w:sectPr w:rsidR="00D55EE2" w:rsidSect="00147FA8">
      <w:pgSz w:w="11907" w:h="16840"/>
      <w:pgMar w:top="964" w:right="1531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1C11"/>
    <w:multiLevelType w:val="hybridMultilevel"/>
    <w:tmpl w:val="49E43AB6"/>
    <w:lvl w:ilvl="0" w:tplc="E83CC5AC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5E92"/>
    <w:rsid w:val="00000A59"/>
    <w:rsid w:val="00047223"/>
    <w:rsid w:val="00054ACE"/>
    <w:rsid w:val="000563C4"/>
    <w:rsid w:val="000636E2"/>
    <w:rsid w:val="00084788"/>
    <w:rsid w:val="000917BF"/>
    <w:rsid w:val="000B1F93"/>
    <w:rsid w:val="000B4DD7"/>
    <w:rsid w:val="000C54B7"/>
    <w:rsid w:val="000D59D6"/>
    <w:rsid w:val="000E443D"/>
    <w:rsid w:val="00121982"/>
    <w:rsid w:val="00130835"/>
    <w:rsid w:val="00136F4A"/>
    <w:rsid w:val="00147FA8"/>
    <w:rsid w:val="00167060"/>
    <w:rsid w:val="001748EA"/>
    <w:rsid w:val="00177223"/>
    <w:rsid w:val="001B6ED5"/>
    <w:rsid w:val="001C20E8"/>
    <w:rsid w:val="001C5D8F"/>
    <w:rsid w:val="001D0AB5"/>
    <w:rsid w:val="0020494B"/>
    <w:rsid w:val="002122F0"/>
    <w:rsid w:val="002325CB"/>
    <w:rsid w:val="00240294"/>
    <w:rsid w:val="002665F5"/>
    <w:rsid w:val="00273FFB"/>
    <w:rsid w:val="00277A05"/>
    <w:rsid w:val="002858D9"/>
    <w:rsid w:val="0028632F"/>
    <w:rsid w:val="002D4E3E"/>
    <w:rsid w:val="002D7A03"/>
    <w:rsid w:val="002D7B42"/>
    <w:rsid w:val="002E660F"/>
    <w:rsid w:val="002F0573"/>
    <w:rsid w:val="002F21C0"/>
    <w:rsid w:val="003032E1"/>
    <w:rsid w:val="0030598B"/>
    <w:rsid w:val="00323C7B"/>
    <w:rsid w:val="0033403F"/>
    <w:rsid w:val="00335169"/>
    <w:rsid w:val="00360341"/>
    <w:rsid w:val="00364C37"/>
    <w:rsid w:val="00370B5B"/>
    <w:rsid w:val="003823C6"/>
    <w:rsid w:val="00386B17"/>
    <w:rsid w:val="00387B73"/>
    <w:rsid w:val="003C47F7"/>
    <w:rsid w:val="00402296"/>
    <w:rsid w:val="00404951"/>
    <w:rsid w:val="004240B2"/>
    <w:rsid w:val="00433A0A"/>
    <w:rsid w:val="00440CF1"/>
    <w:rsid w:val="0046359D"/>
    <w:rsid w:val="00466095"/>
    <w:rsid w:val="0048666C"/>
    <w:rsid w:val="00494343"/>
    <w:rsid w:val="004A5BBB"/>
    <w:rsid w:val="004C169A"/>
    <w:rsid w:val="004F5978"/>
    <w:rsid w:val="0050301D"/>
    <w:rsid w:val="00555B93"/>
    <w:rsid w:val="00570375"/>
    <w:rsid w:val="00572BF9"/>
    <w:rsid w:val="00585F24"/>
    <w:rsid w:val="005945FF"/>
    <w:rsid w:val="005B0A69"/>
    <w:rsid w:val="005B36F4"/>
    <w:rsid w:val="005B62E9"/>
    <w:rsid w:val="005C1F3C"/>
    <w:rsid w:val="005C2C78"/>
    <w:rsid w:val="005D5E6A"/>
    <w:rsid w:val="00613812"/>
    <w:rsid w:val="00617915"/>
    <w:rsid w:val="00630AE0"/>
    <w:rsid w:val="0063601E"/>
    <w:rsid w:val="0064050B"/>
    <w:rsid w:val="00651696"/>
    <w:rsid w:val="00657A60"/>
    <w:rsid w:val="006664F2"/>
    <w:rsid w:val="006670B0"/>
    <w:rsid w:val="006921D8"/>
    <w:rsid w:val="00693442"/>
    <w:rsid w:val="006A44EB"/>
    <w:rsid w:val="006A5995"/>
    <w:rsid w:val="006B2798"/>
    <w:rsid w:val="006B3BBB"/>
    <w:rsid w:val="006D0718"/>
    <w:rsid w:val="00715DC6"/>
    <w:rsid w:val="00723EF6"/>
    <w:rsid w:val="0073723A"/>
    <w:rsid w:val="007372FB"/>
    <w:rsid w:val="00750311"/>
    <w:rsid w:val="00750B2F"/>
    <w:rsid w:val="007652AB"/>
    <w:rsid w:val="00774F08"/>
    <w:rsid w:val="007855A7"/>
    <w:rsid w:val="007917E4"/>
    <w:rsid w:val="007A34FD"/>
    <w:rsid w:val="007C2822"/>
    <w:rsid w:val="007C327B"/>
    <w:rsid w:val="007C3F70"/>
    <w:rsid w:val="007F088C"/>
    <w:rsid w:val="00801C53"/>
    <w:rsid w:val="00802004"/>
    <w:rsid w:val="008219E9"/>
    <w:rsid w:val="00827E2E"/>
    <w:rsid w:val="008518F0"/>
    <w:rsid w:val="008565FA"/>
    <w:rsid w:val="00862B5F"/>
    <w:rsid w:val="008767A7"/>
    <w:rsid w:val="008854C5"/>
    <w:rsid w:val="0089623E"/>
    <w:rsid w:val="008B5159"/>
    <w:rsid w:val="008C1436"/>
    <w:rsid w:val="008D395D"/>
    <w:rsid w:val="008D4308"/>
    <w:rsid w:val="00956EB5"/>
    <w:rsid w:val="009634F4"/>
    <w:rsid w:val="00992395"/>
    <w:rsid w:val="009A5081"/>
    <w:rsid w:val="009A6993"/>
    <w:rsid w:val="009B5C47"/>
    <w:rsid w:val="009D03D5"/>
    <w:rsid w:val="009D3FE7"/>
    <w:rsid w:val="009E1BB8"/>
    <w:rsid w:val="009E286A"/>
    <w:rsid w:val="009F5DC1"/>
    <w:rsid w:val="009F6981"/>
    <w:rsid w:val="00A020A4"/>
    <w:rsid w:val="00A02C94"/>
    <w:rsid w:val="00A03B5C"/>
    <w:rsid w:val="00A173C7"/>
    <w:rsid w:val="00A21971"/>
    <w:rsid w:val="00A27ADA"/>
    <w:rsid w:val="00A86C7B"/>
    <w:rsid w:val="00AA0334"/>
    <w:rsid w:val="00AA2D2B"/>
    <w:rsid w:val="00AB11B3"/>
    <w:rsid w:val="00AB3F9D"/>
    <w:rsid w:val="00AC7377"/>
    <w:rsid w:val="00AD4C2C"/>
    <w:rsid w:val="00B00C26"/>
    <w:rsid w:val="00B0543D"/>
    <w:rsid w:val="00B23A15"/>
    <w:rsid w:val="00B30F35"/>
    <w:rsid w:val="00B34AB5"/>
    <w:rsid w:val="00B47B43"/>
    <w:rsid w:val="00B63083"/>
    <w:rsid w:val="00B7574A"/>
    <w:rsid w:val="00B761EF"/>
    <w:rsid w:val="00B8393E"/>
    <w:rsid w:val="00BA0CF1"/>
    <w:rsid w:val="00BC273F"/>
    <w:rsid w:val="00BC2F9D"/>
    <w:rsid w:val="00BD28B3"/>
    <w:rsid w:val="00C04BC4"/>
    <w:rsid w:val="00C31760"/>
    <w:rsid w:val="00C32C80"/>
    <w:rsid w:val="00C56736"/>
    <w:rsid w:val="00C64A70"/>
    <w:rsid w:val="00C73D2E"/>
    <w:rsid w:val="00C748D0"/>
    <w:rsid w:val="00C93EF5"/>
    <w:rsid w:val="00C973E7"/>
    <w:rsid w:val="00CA122B"/>
    <w:rsid w:val="00CA36E8"/>
    <w:rsid w:val="00CC48CF"/>
    <w:rsid w:val="00CD6F8F"/>
    <w:rsid w:val="00D0648F"/>
    <w:rsid w:val="00D21ED2"/>
    <w:rsid w:val="00D358C6"/>
    <w:rsid w:val="00D3764D"/>
    <w:rsid w:val="00D46C6C"/>
    <w:rsid w:val="00D55EE2"/>
    <w:rsid w:val="00D705FF"/>
    <w:rsid w:val="00DA79F2"/>
    <w:rsid w:val="00DB5E92"/>
    <w:rsid w:val="00DC1B67"/>
    <w:rsid w:val="00DC23FD"/>
    <w:rsid w:val="00DE03F7"/>
    <w:rsid w:val="00DF133F"/>
    <w:rsid w:val="00E11F58"/>
    <w:rsid w:val="00E31AD3"/>
    <w:rsid w:val="00E46081"/>
    <w:rsid w:val="00E5566B"/>
    <w:rsid w:val="00E76EE0"/>
    <w:rsid w:val="00E87D85"/>
    <w:rsid w:val="00E90DDA"/>
    <w:rsid w:val="00EA665D"/>
    <w:rsid w:val="00EB2B9E"/>
    <w:rsid w:val="00EB30D5"/>
    <w:rsid w:val="00EC4617"/>
    <w:rsid w:val="00EE6908"/>
    <w:rsid w:val="00EF7B1F"/>
    <w:rsid w:val="00F05F6D"/>
    <w:rsid w:val="00F065CB"/>
    <w:rsid w:val="00F21E84"/>
    <w:rsid w:val="00F36F6D"/>
    <w:rsid w:val="00F57A30"/>
    <w:rsid w:val="00F606A2"/>
    <w:rsid w:val="00F84C4B"/>
    <w:rsid w:val="00F910F2"/>
    <w:rsid w:val="00FC137B"/>
    <w:rsid w:val="00FC66E9"/>
    <w:rsid w:val="00FD036C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55B93"/>
    <w:pPr>
      <w:ind w:left="720"/>
      <w:contextualSpacing/>
    </w:pPr>
  </w:style>
  <w:style w:type="paragraph" w:styleId="3">
    <w:name w:val="Body Text 3"/>
    <w:basedOn w:val="a"/>
    <w:link w:val="30"/>
    <w:rsid w:val="00147FA8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47FA8"/>
    <w:rPr>
      <w:rFonts w:ascii="Lucida Console" w:eastAsia="Times New Roman" w:hAnsi="Lucida Console" w:cs="Times New Roman"/>
      <w:sz w:val="20"/>
      <w:szCs w:val="20"/>
    </w:rPr>
  </w:style>
  <w:style w:type="paragraph" w:customStyle="1" w:styleId="ConsNormal">
    <w:name w:val="ConsNormal"/>
    <w:rsid w:val="005C2C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1">
    <w:name w:val="Обычный1"/>
    <w:rsid w:val="005C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87;&#1086;&#1089;&#1090;&#1072;&#1085;&#1086;&#1074;&#1083;&#1077;&#1085;&#1080;&#1103;\2012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51A1-3E82-42AE-8FBF-E93C830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589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36</cp:revision>
  <cp:lastPrinted>2019-02-11T11:28:00Z</cp:lastPrinted>
  <dcterms:created xsi:type="dcterms:W3CDTF">2012-05-25T05:17:00Z</dcterms:created>
  <dcterms:modified xsi:type="dcterms:W3CDTF">2019-02-11T11:29:00Z</dcterms:modified>
</cp:coreProperties>
</file>