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3662"/>
        <w:gridCol w:w="2683"/>
      </w:tblGrid>
      <w:tr w:rsidR="009F6981" w:rsidTr="009F6981">
        <w:tc>
          <w:tcPr>
            <w:tcW w:w="3190" w:type="dxa"/>
          </w:tcPr>
          <w:p w:rsidR="009F6981" w:rsidRPr="009F6981" w:rsidRDefault="00E5566B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F6981" w:rsidRPr="009F6981" w:rsidRDefault="003823C6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9F6981" w:rsidRPr="009F69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«Трусово»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«Трусов»</w:t>
            </w: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икт овмöдчöминса</w:t>
            </w:r>
          </w:p>
          <w:p w:rsidR="009F6981" w:rsidRPr="009F6981" w:rsidRDefault="00E5566B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9F6981" w:rsidRDefault="00BC273F" w:rsidP="009F6981">
            <w:pPr>
              <w:pStyle w:val="1"/>
              <w:outlineLvl w:val="0"/>
              <w:rPr>
                <w:b/>
                <w:spacing w:val="60"/>
                <w:sz w:val="28"/>
                <w:szCs w:val="28"/>
              </w:rPr>
            </w:pPr>
            <w:r w:rsidRPr="00E800F6">
              <w:rPr>
                <w:b/>
                <w:spacing w:val="60"/>
                <w:sz w:val="28"/>
              </w:rPr>
              <w:t>ПОСТАНОВЛЕНИЕ</w:t>
            </w:r>
          </w:p>
        </w:tc>
        <w:tc>
          <w:tcPr>
            <w:tcW w:w="3191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BC273F" w:rsidRDefault="00BC273F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3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ШУÖМ</w:t>
            </w:r>
          </w:p>
        </w:tc>
        <w:tc>
          <w:tcPr>
            <w:tcW w:w="3191" w:type="dxa"/>
          </w:tcPr>
          <w:p w:rsidR="009F6981" w:rsidRPr="009F6981" w:rsidRDefault="009F6981" w:rsidP="00555B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822" w:rsidRPr="00E5566B" w:rsidRDefault="007C2822" w:rsidP="00E5566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07"/>
        <w:gridCol w:w="1155"/>
        <w:gridCol w:w="776"/>
        <w:gridCol w:w="784"/>
        <w:gridCol w:w="3950"/>
        <w:gridCol w:w="1134"/>
      </w:tblGrid>
      <w:tr w:rsidR="009F6981" w:rsidRPr="009F6981" w:rsidTr="00047223">
        <w:tc>
          <w:tcPr>
            <w:tcW w:w="533" w:type="dxa"/>
          </w:tcPr>
          <w:p w:rsidR="009F6981" w:rsidRPr="009F6981" w:rsidRDefault="009F6981" w:rsidP="000D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07" w:type="dxa"/>
          </w:tcPr>
          <w:p w:rsidR="009F6981" w:rsidRPr="009F6981" w:rsidRDefault="0064557E" w:rsidP="00CB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5" w:type="dxa"/>
          </w:tcPr>
          <w:p w:rsidR="009F6981" w:rsidRPr="009F6981" w:rsidRDefault="0064557E" w:rsidP="0064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776" w:type="dxa"/>
          </w:tcPr>
          <w:p w:rsidR="009F6981" w:rsidRPr="009F6981" w:rsidRDefault="0064557E" w:rsidP="0017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84" w:type="dxa"/>
          </w:tcPr>
          <w:p w:rsidR="009F6981" w:rsidRPr="009F6981" w:rsidRDefault="009F6981" w:rsidP="000D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50" w:type="dxa"/>
          </w:tcPr>
          <w:p w:rsidR="009F6981" w:rsidRPr="009F6981" w:rsidRDefault="009F6981" w:rsidP="009F69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9F6981" w:rsidRPr="009F6981" w:rsidRDefault="000A6B34" w:rsidP="00CB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:rsidR="009F6981" w:rsidRDefault="009F6981" w:rsidP="009F698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>с. Трусово Усть – Цилемский р-н Республики Коми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3601E" w:rsidRPr="00147FA8" w:rsidTr="00147FA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3601E" w:rsidRPr="00130835" w:rsidRDefault="004C53D3" w:rsidP="0062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D3">
              <w:rPr>
                <w:rFonts w:ascii="Times New Roman" w:hAnsi="Times New Roman" w:cs="Times New Roman"/>
                <w:sz w:val="28"/>
                <w:szCs w:val="28"/>
              </w:rPr>
              <w:t>О 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утратившим силу постановления</w:t>
            </w:r>
            <w:r w:rsidRPr="004C53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«Трусово»</w:t>
            </w:r>
            <w:r>
              <w:rPr>
                <w:sz w:val="28"/>
                <w:szCs w:val="28"/>
              </w:rPr>
              <w:t xml:space="preserve"> </w:t>
            </w:r>
            <w:r w:rsidR="006455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4F0B">
              <w:rPr>
                <w:rFonts w:ascii="Times New Roman" w:hAnsi="Times New Roman" w:cs="Times New Roman"/>
                <w:sz w:val="28"/>
                <w:szCs w:val="28"/>
              </w:rPr>
              <w:t>12.09.2014</w:t>
            </w:r>
            <w:r w:rsidR="00175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3D3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624F0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629A" w:rsidRPr="00D7629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</w:t>
            </w:r>
            <w:r w:rsidR="0064557E">
              <w:rPr>
                <w:rFonts w:ascii="Times New Roman" w:hAnsi="Times New Roman" w:cs="Times New Roman"/>
                <w:sz w:val="28"/>
                <w:szCs w:val="28"/>
              </w:rPr>
              <w:t>водоснабжения и водоотведения</w:t>
            </w:r>
            <w:r w:rsidR="00D7629A" w:rsidRPr="00D762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«Трусово»</w:t>
            </w:r>
          </w:p>
        </w:tc>
      </w:tr>
    </w:tbl>
    <w:p w:rsidR="00E0346A" w:rsidRDefault="00E0346A" w:rsidP="00E03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45" w:rsidRDefault="00147FA8" w:rsidP="000D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3D3" w:rsidRDefault="00D7629A" w:rsidP="004C53D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05BD">
        <w:rPr>
          <w:sz w:val="28"/>
          <w:szCs w:val="28"/>
        </w:rPr>
        <w:t xml:space="preserve"> целях приведения нормативных правовых</w:t>
      </w:r>
      <w:r>
        <w:rPr>
          <w:sz w:val="28"/>
          <w:szCs w:val="28"/>
        </w:rPr>
        <w:t xml:space="preserve"> акт</w:t>
      </w:r>
      <w:r w:rsidR="00F305BD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335B3D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с действующим </w:t>
      </w:r>
      <w:r w:rsidR="00335B3D">
        <w:rPr>
          <w:sz w:val="28"/>
          <w:szCs w:val="28"/>
        </w:rPr>
        <w:t>законодательством</w:t>
      </w:r>
    </w:p>
    <w:p w:rsidR="0017544D" w:rsidRDefault="0017544D" w:rsidP="000D5545">
      <w:pPr>
        <w:ind w:right="-568"/>
        <w:jc w:val="center"/>
        <w:rPr>
          <w:rFonts w:ascii="Times New Roman" w:hAnsi="Times New Roman" w:cs="Times New Roman"/>
          <w:sz w:val="28"/>
        </w:rPr>
      </w:pPr>
    </w:p>
    <w:p w:rsidR="000D5545" w:rsidRDefault="000D5545" w:rsidP="000D5545">
      <w:pPr>
        <w:ind w:right="-56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сельского поселения «Трусово» постановляет</w:t>
      </w:r>
      <w:r w:rsidRPr="00147FA8">
        <w:rPr>
          <w:rFonts w:ascii="Times New Roman" w:hAnsi="Times New Roman" w:cs="Times New Roman"/>
          <w:sz w:val="28"/>
        </w:rPr>
        <w:t>:</w:t>
      </w:r>
    </w:p>
    <w:p w:rsidR="00D7629A" w:rsidRDefault="000D5545" w:rsidP="00D76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4C53D3">
        <w:rPr>
          <w:rFonts w:ascii="Times New Roman" w:hAnsi="Times New Roman" w:cs="Times New Roman"/>
          <w:sz w:val="28"/>
        </w:rPr>
        <w:t>1.</w:t>
      </w:r>
      <w:r w:rsidRPr="004C53D3">
        <w:rPr>
          <w:rFonts w:ascii="Times New Roman" w:hAnsi="Times New Roman" w:cs="Times New Roman"/>
          <w:sz w:val="28"/>
          <w:szCs w:val="28"/>
        </w:rPr>
        <w:t xml:space="preserve"> </w:t>
      </w:r>
      <w:r w:rsidR="004C53D3" w:rsidRPr="004C53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«Трусово» </w:t>
      </w:r>
      <w:r w:rsidR="004C53D3">
        <w:rPr>
          <w:rFonts w:ascii="Times New Roman" w:hAnsi="Times New Roman" w:cs="Times New Roman"/>
          <w:sz w:val="28"/>
          <w:szCs w:val="28"/>
        </w:rPr>
        <w:t xml:space="preserve">от </w:t>
      </w:r>
      <w:r w:rsidR="00624F0B">
        <w:rPr>
          <w:rFonts w:ascii="Times New Roman" w:hAnsi="Times New Roman" w:cs="Times New Roman"/>
          <w:sz w:val="28"/>
          <w:szCs w:val="28"/>
        </w:rPr>
        <w:t>12.09.2014</w:t>
      </w:r>
      <w:r w:rsidR="0064557E">
        <w:rPr>
          <w:rFonts w:ascii="Times New Roman" w:hAnsi="Times New Roman" w:cs="Times New Roman"/>
          <w:sz w:val="28"/>
          <w:szCs w:val="28"/>
        </w:rPr>
        <w:t xml:space="preserve"> г № </w:t>
      </w:r>
      <w:r w:rsidR="00624F0B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D7629A" w:rsidRPr="00D7629A">
        <w:rPr>
          <w:rFonts w:ascii="Times New Roman" w:hAnsi="Times New Roman" w:cs="Times New Roman"/>
          <w:sz w:val="28"/>
          <w:szCs w:val="28"/>
        </w:rPr>
        <w:t xml:space="preserve"> «Об </w:t>
      </w:r>
      <w:r w:rsidR="0064557E">
        <w:rPr>
          <w:rFonts w:ascii="Times New Roman" w:hAnsi="Times New Roman" w:cs="Times New Roman"/>
          <w:sz w:val="28"/>
          <w:szCs w:val="28"/>
        </w:rPr>
        <w:t>утверждении схемы водоснабжения и водоотведения</w:t>
      </w:r>
      <w:r w:rsidR="00D7629A" w:rsidRPr="00D7629A">
        <w:rPr>
          <w:rFonts w:ascii="Times New Roman" w:hAnsi="Times New Roman" w:cs="Times New Roman"/>
          <w:sz w:val="28"/>
          <w:szCs w:val="28"/>
        </w:rPr>
        <w:t xml:space="preserve"> сельского поселения «Трусово»</w:t>
      </w:r>
      <w:r w:rsidR="00D7629A">
        <w:rPr>
          <w:rFonts w:ascii="Times New Roman" w:hAnsi="Times New Roman" w:cs="Times New Roman"/>
          <w:sz w:val="28"/>
          <w:szCs w:val="28"/>
        </w:rPr>
        <w:t>.</w:t>
      </w:r>
    </w:p>
    <w:p w:rsidR="00E0346A" w:rsidRPr="00D7629A" w:rsidRDefault="00D7629A" w:rsidP="00D76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545" w:rsidRPr="00D7629A">
        <w:rPr>
          <w:rFonts w:ascii="Times New Roman" w:hAnsi="Times New Roman" w:cs="Times New Roman"/>
          <w:sz w:val="28"/>
          <w:szCs w:val="28"/>
        </w:rPr>
        <w:t>2</w:t>
      </w:r>
      <w:r w:rsidR="004C53D3" w:rsidRPr="00D7629A">
        <w:rPr>
          <w:rFonts w:ascii="Times New Roman" w:hAnsi="Times New Roman" w:cs="Times New Roman"/>
          <w:sz w:val="28"/>
          <w:szCs w:val="28"/>
        </w:rPr>
        <w:t xml:space="preserve">. </w:t>
      </w:r>
      <w:r w:rsidR="000D5545" w:rsidRPr="00D7629A">
        <w:rPr>
          <w:rFonts w:ascii="Times New Roman" w:hAnsi="Times New Roman" w:cs="Times New Roman"/>
          <w:sz w:val="28"/>
          <w:szCs w:val="28"/>
        </w:rPr>
        <w:t>Н</w:t>
      </w:r>
      <w:r w:rsidR="00E0346A" w:rsidRPr="00D7629A">
        <w:rPr>
          <w:rFonts w:ascii="Times New Roman" w:hAnsi="Times New Roman" w:cs="Times New Roman"/>
          <w:sz w:val="28"/>
          <w:szCs w:val="28"/>
        </w:rPr>
        <w:t>астоящее постановление вступ</w:t>
      </w:r>
      <w:r w:rsidR="00172D52" w:rsidRPr="00D7629A">
        <w:rPr>
          <w:rFonts w:ascii="Times New Roman" w:hAnsi="Times New Roman" w:cs="Times New Roman"/>
          <w:sz w:val="28"/>
          <w:szCs w:val="28"/>
        </w:rPr>
        <w:t xml:space="preserve">ает в силу со дня </w:t>
      </w:r>
      <w:r w:rsidR="00CA76A6" w:rsidRPr="00D7629A">
        <w:rPr>
          <w:rFonts w:ascii="Times New Roman" w:hAnsi="Times New Roman" w:cs="Times New Roman"/>
          <w:sz w:val="28"/>
          <w:szCs w:val="28"/>
        </w:rPr>
        <w:t>обнародования</w:t>
      </w:r>
      <w:r w:rsidR="00E0346A" w:rsidRPr="00D7629A">
        <w:rPr>
          <w:rFonts w:ascii="Times New Roman" w:hAnsi="Times New Roman" w:cs="Times New Roman"/>
          <w:sz w:val="28"/>
          <w:szCs w:val="28"/>
        </w:rPr>
        <w:t>.</w:t>
      </w:r>
    </w:p>
    <w:p w:rsidR="004C53D3" w:rsidRPr="000D5545" w:rsidRDefault="004C53D3" w:rsidP="004C53D3">
      <w:pPr>
        <w:pStyle w:val="a6"/>
        <w:ind w:firstLine="708"/>
        <w:jc w:val="both"/>
        <w:rPr>
          <w:sz w:val="28"/>
          <w:szCs w:val="28"/>
        </w:rPr>
      </w:pPr>
    </w:p>
    <w:p w:rsidR="00E0346A" w:rsidRPr="000D5545" w:rsidRDefault="00E0346A" w:rsidP="000D5545">
      <w:pPr>
        <w:pStyle w:val="a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2031"/>
        <w:gridCol w:w="1884"/>
      </w:tblGrid>
      <w:tr w:rsidR="009F6981" w:rsidRPr="000D5545" w:rsidTr="00E0346A">
        <w:tc>
          <w:tcPr>
            <w:tcW w:w="4930" w:type="dxa"/>
          </w:tcPr>
          <w:p w:rsidR="009F6981" w:rsidRPr="000D5545" w:rsidRDefault="009F6981" w:rsidP="000D5545">
            <w:pPr>
              <w:pStyle w:val="a6"/>
              <w:rPr>
                <w:sz w:val="28"/>
                <w:szCs w:val="28"/>
              </w:rPr>
            </w:pPr>
            <w:r w:rsidRPr="000D5545">
              <w:rPr>
                <w:sz w:val="28"/>
                <w:szCs w:val="28"/>
              </w:rPr>
              <w:t>Глава сельского</w:t>
            </w:r>
            <w:r w:rsidR="00555B93" w:rsidRPr="000D5545">
              <w:rPr>
                <w:sz w:val="28"/>
                <w:szCs w:val="28"/>
              </w:rPr>
              <w:t xml:space="preserve"> </w:t>
            </w:r>
            <w:r w:rsidRPr="000D5545">
              <w:rPr>
                <w:sz w:val="28"/>
                <w:szCs w:val="28"/>
              </w:rPr>
              <w:t>поселения   «Трусово»</w:t>
            </w:r>
          </w:p>
        </w:tc>
        <w:tc>
          <w:tcPr>
            <w:tcW w:w="2031" w:type="dxa"/>
          </w:tcPr>
          <w:p w:rsidR="009F6981" w:rsidRPr="000D5545" w:rsidRDefault="009F6981" w:rsidP="000D554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9F6981" w:rsidRPr="000D5545" w:rsidRDefault="00C82107" w:rsidP="000D5545">
            <w:pPr>
              <w:pStyle w:val="a6"/>
              <w:rPr>
                <w:sz w:val="28"/>
                <w:szCs w:val="28"/>
              </w:rPr>
            </w:pPr>
            <w:r w:rsidRPr="000D5545">
              <w:rPr>
                <w:sz w:val="28"/>
                <w:szCs w:val="28"/>
              </w:rPr>
              <w:t>Е.М.</w:t>
            </w:r>
            <w:r w:rsidR="00EE778C">
              <w:rPr>
                <w:sz w:val="28"/>
                <w:szCs w:val="28"/>
              </w:rPr>
              <w:t xml:space="preserve"> </w:t>
            </w:r>
            <w:r w:rsidRPr="000D5545">
              <w:rPr>
                <w:sz w:val="28"/>
                <w:szCs w:val="28"/>
              </w:rPr>
              <w:t>Дуркина</w:t>
            </w:r>
          </w:p>
        </w:tc>
      </w:tr>
    </w:tbl>
    <w:p w:rsidR="007855A7" w:rsidRPr="000D5545" w:rsidRDefault="007855A7" w:rsidP="000D5545">
      <w:pPr>
        <w:pStyle w:val="a6"/>
        <w:rPr>
          <w:sz w:val="28"/>
          <w:szCs w:val="28"/>
        </w:rPr>
      </w:pPr>
    </w:p>
    <w:p w:rsidR="007855A7" w:rsidRDefault="007855A7" w:rsidP="00E5566B">
      <w:pPr>
        <w:pStyle w:val="a6"/>
        <w:jc w:val="both"/>
      </w:pPr>
    </w:p>
    <w:p w:rsidR="007C3F70" w:rsidRDefault="007C3F70" w:rsidP="00E5566B">
      <w:pPr>
        <w:pStyle w:val="a6"/>
        <w:jc w:val="both"/>
        <w:rPr>
          <w:sz w:val="28"/>
          <w:szCs w:val="28"/>
        </w:rPr>
      </w:pPr>
    </w:p>
    <w:p w:rsidR="00E0346A" w:rsidRDefault="00E0346A" w:rsidP="00E0346A">
      <w:pPr>
        <w:pStyle w:val="a6"/>
        <w:ind w:firstLine="708"/>
        <w:jc w:val="both"/>
        <w:rPr>
          <w:sz w:val="28"/>
          <w:szCs w:val="28"/>
        </w:rPr>
      </w:pPr>
    </w:p>
    <w:sectPr w:rsidR="00E0346A" w:rsidSect="00E0346A">
      <w:pgSz w:w="11907" w:h="16840"/>
      <w:pgMar w:top="964" w:right="1531" w:bottom="426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520"/>
    <w:multiLevelType w:val="hybridMultilevel"/>
    <w:tmpl w:val="659A4104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8C2A0D"/>
    <w:multiLevelType w:val="hybridMultilevel"/>
    <w:tmpl w:val="F7B227EA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FB43DF"/>
    <w:multiLevelType w:val="hybridMultilevel"/>
    <w:tmpl w:val="1B90DBE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01B7B"/>
    <w:multiLevelType w:val="hybridMultilevel"/>
    <w:tmpl w:val="76CAC1AC"/>
    <w:lvl w:ilvl="0" w:tplc="5DFCECF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0E73BF"/>
    <w:multiLevelType w:val="hybridMultilevel"/>
    <w:tmpl w:val="25220E5A"/>
    <w:lvl w:ilvl="0" w:tplc="B39A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96145"/>
    <w:multiLevelType w:val="hybridMultilevel"/>
    <w:tmpl w:val="C814602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96148E"/>
    <w:multiLevelType w:val="hybridMultilevel"/>
    <w:tmpl w:val="88721730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684E0B"/>
    <w:multiLevelType w:val="hybridMultilevel"/>
    <w:tmpl w:val="64A0B7C8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08C2EAA"/>
    <w:multiLevelType w:val="multilevel"/>
    <w:tmpl w:val="421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abstractNum w:abstractNumId="9">
    <w:nsid w:val="655B3107"/>
    <w:multiLevelType w:val="hybridMultilevel"/>
    <w:tmpl w:val="4B22D9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250185"/>
    <w:multiLevelType w:val="hybridMultilevel"/>
    <w:tmpl w:val="E7403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7"/>
    <w:rsid w:val="000210F0"/>
    <w:rsid w:val="00043EAA"/>
    <w:rsid w:val="00047223"/>
    <w:rsid w:val="00054ACE"/>
    <w:rsid w:val="00083331"/>
    <w:rsid w:val="000A6B34"/>
    <w:rsid w:val="000B1F93"/>
    <w:rsid w:val="000B4DD7"/>
    <w:rsid w:val="000D5545"/>
    <w:rsid w:val="000D59D6"/>
    <w:rsid w:val="00130835"/>
    <w:rsid w:val="00147FA8"/>
    <w:rsid w:val="00172D52"/>
    <w:rsid w:val="0017544D"/>
    <w:rsid w:val="00177223"/>
    <w:rsid w:val="00197ED6"/>
    <w:rsid w:val="001B7F5D"/>
    <w:rsid w:val="001C20E8"/>
    <w:rsid w:val="0020494B"/>
    <w:rsid w:val="002122F0"/>
    <w:rsid w:val="00240294"/>
    <w:rsid w:val="00262ED5"/>
    <w:rsid w:val="002665F5"/>
    <w:rsid w:val="00277A05"/>
    <w:rsid w:val="0028632F"/>
    <w:rsid w:val="002D4E3E"/>
    <w:rsid w:val="002D7B42"/>
    <w:rsid w:val="0030598B"/>
    <w:rsid w:val="00335B3D"/>
    <w:rsid w:val="003823C6"/>
    <w:rsid w:val="004240B2"/>
    <w:rsid w:val="00466095"/>
    <w:rsid w:val="00494343"/>
    <w:rsid w:val="004C53D3"/>
    <w:rsid w:val="004F5978"/>
    <w:rsid w:val="0050301D"/>
    <w:rsid w:val="00555B93"/>
    <w:rsid w:val="00585F24"/>
    <w:rsid w:val="005A2A38"/>
    <w:rsid w:val="00617915"/>
    <w:rsid w:val="00624F0B"/>
    <w:rsid w:val="0063601E"/>
    <w:rsid w:val="0064050B"/>
    <w:rsid w:val="0064557E"/>
    <w:rsid w:val="00657A60"/>
    <w:rsid w:val="006664F2"/>
    <w:rsid w:val="006A1755"/>
    <w:rsid w:val="006A44EB"/>
    <w:rsid w:val="006B3BBB"/>
    <w:rsid w:val="006D0718"/>
    <w:rsid w:val="00727B28"/>
    <w:rsid w:val="00774F08"/>
    <w:rsid w:val="007855A7"/>
    <w:rsid w:val="007917E4"/>
    <w:rsid w:val="007C2822"/>
    <w:rsid w:val="007C327B"/>
    <w:rsid w:val="007C3F70"/>
    <w:rsid w:val="007F088C"/>
    <w:rsid w:val="00801C53"/>
    <w:rsid w:val="008219E9"/>
    <w:rsid w:val="008565FA"/>
    <w:rsid w:val="008767A7"/>
    <w:rsid w:val="0089623E"/>
    <w:rsid w:val="0089747A"/>
    <w:rsid w:val="008D395D"/>
    <w:rsid w:val="00956EB5"/>
    <w:rsid w:val="009634F4"/>
    <w:rsid w:val="00992395"/>
    <w:rsid w:val="009E286A"/>
    <w:rsid w:val="009F6981"/>
    <w:rsid w:val="00A020A4"/>
    <w:rsid w:val="00A173C7"/>
    <w:rsid w:val="00A76336"/>
    <w:rsid w:val="00AB0D31"/>
    <w:rsid w:val="00AB3F9D"/>
    <w:rsid w:val="00B761EF"/>
    <w:rsid w:val="00BC273F"/>
    <w:rsid w:val="00C73D2E"/>
    <w:rsid w:val="00C748D0"/>
    <w:rsid w:val="00C74C2D"/>
    <w:rsid w:val="00C82107"/>
    <w:rsid w:val="00CA76A6"/>
    <w:rsid w:val="00CB4965"/>
    <w:rsid w:val="00CD6F8F"/>
    <w:rsid w:val="00CE254E"/>
    <w:rsid w:val="00D21ED2"/>
    <w:rsid w:val="00D358C6"/>
    <w:rsid w:val="00D7629A"/>
    <w:rsid w:val="00DC23FD"/>
    <w:rsid w:val="00DF133F"/>
    <w:rsid w:val="00E0346A"/>
    <w:rsid w:val="00E31AD3"/>
    <w:rsid w:val="00E5566B"/>
    <w:rsid w:val="00EE778C"/>
    <w:rsid w:val="00F305BD"/>
    <w:rsid w:val="00FC137B"/>
    <w:rsid w:val="00FC66E9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55B93"/>
    <w:pPr>
      <w:ind w:left="720"/>
      <w:contextualSpacing/>
    </w:pPr>
  </w:style>
  <w:style w:type="paragraph" w:styleId="3">
    <w:name w:val="Body Text 3"/>
    <w:basedOn w:val="a"/>
    <w:link w:val="30"/>
    <w:rsid w:val="00147FA8"/>
    <w:pPr>
      <w:spacing w:after="0" w:line="240" w:lineRule="auto"/>
      <w:ind w:right="-143"/>
      <w:jc w:val="center"/>
    </w:pPr>
    <w:rPr>
      <w:rFonts w:ascii="Lucida Console" w:eastAsia="Times New Roman" w:hAnsi="Lucida Console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47FA8"/>
    <w:rPr>
      <w:rFonts w:ascii="Lucida Console" w:eastAsia="Times New Roman" w:hAnsi="Lucida Console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03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0346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55B93"/>
    <w:pPr>
      <w:ind w:left="720"/>
      <w:contextualSpacing/>
    </w:pPr>
  </w:style>
  <w:style w:type="paragraph" w:styleId="3">
    <w:name w:val="Body Text 3"/>
    <w:basedOn w:val="a"/>
    <w:link w:val="30"/>
    <w:rsid w:val="00147FA8"/>
    <w:pPr>
      <w:spacing w:after="0" w:line="240" w:lineRule="auto"/>
      <w:ind w:right="-143"/>
      <w:jc w:val="center"/>
    </w:pPr>
    <w:rPr>
      <w:rFonts w:ascii="Lucida Console" w:eastAsia="Times New Roman" w:hAnsi="Lucida Console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47FA8"/>
    <w:rPr>
      <w:rFonts w:ascii="Lucida Console" w:eastAsia="Times New Roman" w:hAnsi="Lucida Console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03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0346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6;&#1089;&#1090;&#1072;&#1085;&#1086;&#1074;&#1083;&#1077;&#1085;&#1080;&#1103;\2015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5BEB-6CB6-4A1B-81BC-47DBC340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183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1</cp:lastModifiedBy>
  <cp:revision>30</cp:revision>
  <cp:lastPrinted>2021-01-25T13:39:00Z</cp:lastPrinted>
  <dcterms:created xsi:type="dcterms:W3CDTF">2016-01-27T13:34:00Z</dcterms:created>
  <dcterms:modified xsi:type="dcterms:W3CDTF">2021-01-25T13:39:00Z</dcterms:modified>
</cp:coreProperties>
</file>